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3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6"/>
        <w:gridCol w:w="4166"/>
      </w:tblGrid>
      <w:tr w:rsidR="001A0028" w:rsidTr="001A0028">
        <w:tc>
          <w:tcPr>
            <w:tcW w:w="3100" w:type="pct"/>
            <w:tcBorders>
              <w:bottom w:val="single" w:sz="12" w:space="0" w:color="auto"/>
            </w:tcBorders>
            <w:shd w:val="clear" w:color="auto" w:fill="983620" w:themeFill="accent2"/>
          </w:tcPr>
          <w:p w:rsidR="001A0028" w:rsidRDefault="001A0028" w:rsidP="00F277E6">
            <w:pPr>
              <w:pStyle w:val="NoSpacing"/>
            </w:pPr>
          </w:p>
        </w:tc>
        <w:tc>
          <w:tcPr>
            <w:tcW w:w="1900" w:type="pct"/>
            <w:tcBorders>
              <w:bottom w:val="single" w:sz="12" w:space="0" w:color="auto"/>
            </w:tcBorders>
            <w:shd w:val="clear" w:color="auto" w:fill="7F7F7F" w:themeFill="text1" w:themeFillTint="80"/>
          </w:tcPr>
          <w:p w:rsidR="001A0028" w:rsidRDefault="001A0028" w:rsidP="00F277E6">
            <w:pPr>
              <w:pStyle w:val="NoSpacing"/>
            </w:pPr>
          </w:p>
        </w:tc>
      </w:tr>
      <w:tr w:rsidR="001A0028" w:rsidTr="001A0028">
        <w:trPr>
          <w:trHeight w:val="3186"/>
        </w:trPr>
        <w:tc>
          <w:tcPr>
            <w:tcW w:w="3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0028" w:rsidRPr="00415A53" w:rsidRDefault="00624783" w:rsidP="004E608F">
            <w:pPr>
              <w:pStyle w:val="Title"/>
              <w:jc w:val="center"/>
              <w:rPr>
                <w:b/>
              </w:rPr>
            </w:pPr>
            <w:sdt>
              <w:sdtPr>
                <w:rPr>
                  <w:rFonts w:ascii="Candara" w:hAnsi="Candara"/>
                  <w:b/>
                </w:rPr>
                <w:alias w:val="Title"/>
                <w:tag w:val=""/>
                <w:id w:val="-841541200"/>
                <w:placeholder>
                  <w:docPart w:val="C11B5634C871F14DAE080CB2D8D94E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A0028" w:rsidRPr="006C3F5A">
                  <w:rPr>
                    <w:rFonts w:ascii="Candara" w:hAnsi="Candara"/>
                    <w:b/>
                  </w:rPr>
                  <w:t>YES…We’ll take the First St. Paul’s Challenge!</w:t>
                </w:r>
              </w:sdtContent>
            </w:sdt>
          </w:p>
        </w:tc>
        <w:tc>
          <w:tcPr>
            <w:tcW w:w="19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028" w:rsidRPr="006C3F5A" w:rsidRDefault="001A0028" w:rsidP="004E608F">
            <w:pPr>
              <w:pStyle w:val="CourseDetails"/>
              <w:spacing w:after="0" w:line="240" w:lineRule="auto"/>
              <w:rPr>
                <w:rFonts w:ascii="Candara" w:hAnsi="Candara"/>
                <w:b/>
                <w:color w:val="000000" w:themeColor="text1"/>
                <w:sz w:val="36"/>
                <w:szCs w:val="36"/>
              </w:rPr>
            </w:pPr>
            <w:r w:rsidRPr="006C3F5A">
              <w:rPr>
                <w:rFonts w:ascii="Candara" w:hAnsi="Candara"/>
                <w:b/>
                <w:color w:val="000000" w:themeColor="text1"/>
                <w:sz w:val="36"/>
                <w:szCs w:val="36"/>
              </w:rPr>
              <w:t xml:space="preserve">Congregation: </w:t>
            </w:r>
          </w:p>
          <w:p w:rsidR="001A0028" w:rsidRDefault="001A0028" w:rsidP="004E608F">
            <w:pPr>
              <w:pStyle w:val="CourseDetails"/>
              <w:rPr>
                <w:b/>
              </w:rPr>
            </w:pPr>
          </w:p>
          <w:p w:rsidR="001A0028" w:rsidRDefault="001A0028" w:rsidP="004E608F">
            <w:pPr>
              <w:pStyle w:val="CourseDetails"/>
              <w:rPr>
                <w:b/>
              </w:rPr>
            </w:pPr>
          </w:p>
          <w:p w:rsidR="001A0028" w:rsidRPr="00A835D4" w:rsidRDefault="001A0028" w:rsidP="004E608F">
            <w:pPr>
              <w:pStyle w:val="CourseDetails"/>
              <w:spacing w:after="0" w:line="240" w:lineRule="auto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A835D4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Contact Person(s)</w:t>
            </w:r>
            <w:r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 xml:space="preserve"> &amp; Info</w:t>
            </w:r>
            <w:r w:rsidRPr="00A835D4"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  <w:t>:</w:t>
            </w:r>
          </w:p>
          <w:p w:rsidR="001A0028" w:rsidRPr="00F1497A" w:rsidRDefault="001A0028" w:rsidP="004E608F">
            <w:pPr>
              <w:pStyle w:val="CourseDetails"/>
              <w:rPr>
                <w:b/>
              </w:rPr>
            </w:pPr>
          </w:p>
        </w:tc>
      </w:tr>
      <w:tr w:rsidR="001A0028" w:rsidTr="001A0028">
        <w:tc>
          <w:tcPr>
            <w:tcW w:w="3100" w:type="pct"/>
            <w:tcBorders>
              <w:top w:val="single" w:sz="12" w:space="0" w:color="auto"/>
            </w:tcBorders>
            <w:shd w:val="clear" w:color="auto" w:fill="983620" w:themeFill="accent2"/>
          </w:tcPr>
          <w:p w:rsidR="001A0028" w:rsidRDefault="001A0028" w:rsidP="00F277E6">
            <w:pPr>
              <w:pStyle w:val="NoSpacing"/>
            </w:pPr>
          </w:p>
        </w:tc>
        <w:tc>
          <w:tcPr>
            <w:tcW w:w="1900" w:type="pct"/>
            <w:tcBorders>
              <w:top w:val="single" w:sz="12" w:space="0" w:color="auto"/>
            </w:tcBorders>
            <w:shd w:val="clear" w:color="auto" w:fill="7F7F7F" w:themeFill="text1" w:themeFillTint="80"/>
          </w:tcPr>
          <w:p w:rsidR="001A0028" w:rsidRDefault="001A0028" w:rsidP="00F277E6">
            <w:pPr>
              <w:pStyle w:val="NoSpacing"/>
            </w:pPr>
          </w:p>
        </w:tc>
      </w:tr>
    </w:tbl>
    <w:p w:rsidR="0026113B" w:rsidRDefault="00A835D4" w:rsidP="0026113B">
      <w:pPr>
        <w:pStyle w:val="NoSpacing"/>
      </w:pPr>
      <w:bookmarkStart w:id="0" w:name="_Toc26100449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959600" cy="7230533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23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F5A" w:rsidRPr="006C3F5A" w:rsidRDefault="006C3F5A" w:rsidP="006C3F5A">
                            <w:pPr>
                              <w:pStyle w:val="Heading1"/>
                              <w:spacing w:before="12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During a few weeks in late November &amp; December of 2018, 33 members of First St. Paul’s Lutheran Church in Burlington, CO, raised $2,020 for God’s Global Barnyard animals.  Now the congregation is challenging others to “Go and do likewise.”  </w:t>
                            </w: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12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you are willing to take up this challenge during 2019</w:t>
                            </w:r>
                            <w:r w:rsidR="00152F5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raise </w:t>
                            </w:r>
                            <w:r w:rsidR="00152F5B" w:rsidRPr="00152F5B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$61.21 per person</w:t>
                            </w:r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please fill out this form and send your report to Carol McDivitt (</w:t>
                            </w:r>
                            <w:hyperlink r:id="rId7" w:history="1">
                              <w:r w:rsidRPr="006C3F5A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mcdivittc@mindspring.com</w:t>
                              </w:r>
                            </w:hyperlink>
                            <w:r w:rsidRPr="006C3F5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).  Attach pictures to your email report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include them with your mailed form.</w:t>
                            </w:r>
                          </w:p>
                          <w:p w:rsidR="004E608F" w:rsidRPr="006C3F5A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Overview of Project (including resources used) </w:t>
                            </w:r>
                          </w:p>
                          <w:p w:rsid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</w:p>
                          <w:p w:rsidR="006C3F5A" w:rsidRDefault="006C3F5A" w:rsidP="004E608F">
                            <w:pPr>
                              <w:spacing w:after="0" w:line="240" w:lineRule="auto"/>
                            </w:pPr>
                          </w:p>
                          <w:p w:rsidR="004E608F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4E608F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4E608F" w:rsidRPr="006C3F5A" w:rsidRDefault="004E608F" w:rsidP="004E608F">
                            <w:pPr>
                              <w:spacing w:after="0" w:line="240" w:lineRule="auto"/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Goal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(</w:t>
                            </w: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  <w:r w:rsidR="004E608F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Pr="006C3F5A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Activities (Event/Fundraiser)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Date(s) 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4E608F" w:rsidRDefault="004E608F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:rsidR="006C3F5A" w:rsidRDefault="00152F5B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 w:rsidR="006C3F5A" w:rsidRPr="006C3F5A"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AMOUNT RAISED:</w:t>
                            </w:r>
                          </w:p>
                          <w:p w:rsidR="00152F5B" w:rsidRDefault="00152F5B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52F5B" w:rsidRPr="006C3F5A" w:rsidRDefault="00152F5B" w:rsidP="006C3F5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AMOUNT RAISED PER PERSON:</w:t>
                            </w:r>
                          </w:p>
                          <w:p w:rsidR="00152F5B" w:rsidRDefault="00152F5B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152F5B" w:rsidRDefault="00152F5B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C3F5A" w:rsidRPr="006C3F5A" w:rsidRDefault="006C3F5A" w:rsidP="006C3F5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6C3F5A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24"/>
                              </w:rPr>
                              <w:t>Return this completed form (with pictures attached if possible) to:</w:t>
                            </w:r>
                          </w:p>
                          <w:p w:rsidR="006C3F5A" w:rsidRDefault="006C3F5A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Carol McDivitt (</w:t>
                            </w:r>
                            <w:hyperlink r:id="rId8" w:history="1">
                              <w:r w:rsidRPr="004E608F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mcdivittc@mindspring.com</w:t>
                              </w:r>
                            </w:hyperlink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E608F" w:rsidRPr="004E608F" w:rsidRDefault="004E608F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6C3F5A" w:rsidRPr="004E608F" w:rsidRDefault="006C3F5A" w:rsidP="006C3F5A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3005 Glendevey Drive</w:t>
                            </w:r>
                          </w:p>
                          <w:p w:rsidR="006C3F5A" w:rsidRPr="004E608F" w:rsidRDefault="006C3F5A" w:rsidP="004E60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E608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Loveland, CO  80538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pt;margin-top:.15pt;width:548pt;height:5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" fillcolor="white [3201]" strokeweight=".5pt">
                <v:textbox>
                  <w:txbxContent>
                    <w:p w:rsidR="006C3F5A" w:rsidRPr="006C3F5A" w:rsidRDefault="006C3F5A" w:rsidP="006C3F5A">
                      <w:pPr>
                        <w:pStyle w:val="Heading1"/>
                        <w:spacing w:before="12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During a few weeks in late November &amp; December of 2018, 33 members of First St. Paul’s Lutheran Church in Burlington, CO, raised $2,020 for God’s Global Barnyard animals.  Now the congregation is challenging others to “Go and do likewise.”  </w:t>
                      </w:r>
                    </w:p>
                    <w:p w:rsidR="006C3F5A" w:rsidRPr="006C3F5A" w:rsidRDefault="006C3F5A" w:rsidP="006C3F5A">
                      <w:pPr>
                        <w:pStyle w:val="Heading1"/>
                        <w:spacing w:before="120" w:line="240" w:lineRule="auto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>If you are willing to take up this challenge during 2019</w:t>
                      </w:r>
                      <w:r w:rsidR="00152F5B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raise </w:t>
                      </w:r>
                      <w:r w:rsidR="00152F5B" w:rsidRPr="00152F5B">
                        <w:rPr>
                          <w:rFonts w:ascii="Candara" w:hAnsi="Candara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$61.21 per person</w:t>
                      </w:r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>, please fill out this form and send your report to Carol McDivitt (</w:t>
                      </w:r>
                      <w:hyperlink r:id="rId9" w:history="1">
                        <w:r w:rsidRPr="006C3F5A">
                          <w:rPr>
                            <w:rStyle w:val="Hyperlink"/>
                            <w:rFonts w:ascii="Candara" w:hAnsi="Candara"/>
                            <w:b/>
                            <w:color w:val="000000" w:themeColor="text1"/>
                            <w:sz w:val="24"/>
                            <w:szCs w:val="24"/>
                          </w:rPr>
                          <w:t>mcdivittc@mindspring.com</w:t>
                        </w:r>
                      </w:hyperlink>
                      <w:r w:rsidRPr="006C3F5A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>).  Attach pictures to your email report</w:t>
                      </w:r>
                      <w:r w:rsidR="004E608F"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include them with your mailed form.</w:t>
                      </w:r>
                    </w:p>
                    <w:p w:rsidR="004E608F" w:rsidRPr="006C3F5A" w:rsidRDefault="004E608F" w:rsidP="004E608F">
                      <w:pPr>
                        <w:spacing w:after="0" w:line="240" w:lineRule="auto"/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Overview of Project (including resources used) </w:t>
                      </w:r>
                    </w:p>
                    <w:p w:rsid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</w:p>
                    <w:p w:rsidR="006C3F5A" w:rsidRDefault="006C3F5A" w:rsidP="004E608F">
                      <w:pPr>
                        <w:spacing w:after="0" w:line="240" w:lineRule="auto"/>
                      </w:pPr>
                    </w:p>
                    <w:p w:rsidR="004E608F" w:rsidRDefault="004E608F" w:rsidP="004E608F">
                      <w:pPr>
                        <w:spacing w:after="0" w:line="240" w:lineRule="auto"/>
                      </w:pPr>
                    </w:p>
                    <w:p w:rsidR="004E608F" w:rsidRDefault="004E608F" w:rsidP="004E608F">
                      <w:pPr>
                        <w:spacing w:after="0" w:line="240" w:lineRule="auto"/>
                      </w:pPr>
                    </w:p>
                    <w:p w:rsidR="004E608F" w:rsidRPr="006C3F5A" w:rsidRDefault="004E608F" w:rsidP="004E608F">
                      <w:pPr>
                        <w:spacing w:after="0" w:line="240" w:lineRule="auto"/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Goal</w:t>
                      </w:r>
                      <w:r w:rsidR="004E608F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(</w:t>
                      </w: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s</w:t>
                      </w:r>
                      <w:r w:rsidR="004E608F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)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  <w:bookmarkStart w:id="2" w:name="_GoBack"/>
                      <w:bookmarkEnd w:id="2"/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Pr="006C3F5A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Activities (Event/Fundraiser)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Pr="006C3F5A" w:rsidRDefault="006C3F5A" w:rsidP="006C3F5A">
                      <w:pPr>
                        <w:pStyle w:val="Heading1"/>
                        <w:spacing w:before="0"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Date(s) 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4E608F" w:rsidRDefault="004E608F" w:rsidP="006C3F5A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</w:p>
                    <w:p w:rsidR="006C3F5A" w:rsidRDefault="00152F5B" w:rsidP="006C3F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 xml:space="preserve">TOTAL </w:t>
                      </w:r>
                      <w:r w:rsidR="006C3F5A" w:rsidRPr="006C3F5A"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AMOUNT RAISED:</w:t>
                      </w:r>
                    </w:p>
                    <w:p w:rsidR="00152F5B" w:rsidRDefault="00152F5B" w:rsidP="006C3F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152F5B" w:rsidRPr="006C3F5A" w:rsidRDefault="00152F5B" w:rsidP="006C3F5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C00000"/>
                          <w:sz w:val="32"/>
                          <w:szCs w:val="32"/>
                        </w:rPr>
                        <w:t>AMOUNT RAISED PER PERSON:</w:t>
                      </w:r>
                    </w:p>
                    <w:p w:rsidR="00152F5B" w:rsidRDefault="00152F5B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152F5B" w:rsidRDefault="00152F5B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C3F5A" w:rsidRPr="006C3F5A" w:rsidRDefault="006C3F5A" w:rsidP="006C3F5A">
                      <w:pPr>
                        <w:jc w:val="center"/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</w:pPr>
                      <w:r w:rsidRPr="006C3F5A">
                        <w:rPr>
                          <w:rFonts w:ascii="Candara" w:hAnsi="Candara"/>
                          <w:i/>
                          <w:color w:val="000000" w:themeColor="text1"/>
                          <w:sz w:val="24"/>
                        </w:rPr>
                        <w:t>Return this completed form (with pictures attached if possible) to:</w:t>
                      </w:r>
                    </w:p>
                    <w:p w:rsidR="006C3F5A" w:rsidRDefault="006C3F5A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Carol McDivitt (</w:t>
                      </w:r>
                      <w:hyperlink r:id="rId10" w:history="1">
                        <w:r w:rsidRPr="004E608F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mcdivittc@mindspring.com</w:t>
                        </w:r>
                      </w:hyperlink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4E608F" w:rsidRPr="004E608F" w:rsidRDefault="004E608F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or</w:t>
                      </w:r>
                    </w:p>
                    <w:p w:rsidR="006C3F5A" w:rsidRPr="004E608F" w:rsidRDefault="006C3F5A" w:rsidP="006C3F5A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3005 Glendevey Drive</w:t>
                      </w:r>
                    </w:p>
                    <w:p w:rsidR="006C3F5A" w:rsidRPr="004E608F" w:rsidRDefault="006C3F5A" w:rsidP="004E60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</w:rPr>
                      </w:pPr>
                      <w:r w:rsidRPr="004E608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Loveland, CO  80538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F277E6" w:rsidRDefault="00F277E6"/>
    <w:sectPr w:rsidR="00F277E6" w:rsidSect="00F277E6"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83" w:rsidRDefault="00624783">
      <w:pPr>
        <w:spacing w:after="0" w:line="240" w:lineRule="auto"/>
      </w:pPr>
      <w:r>
        <w:separator/>
      </w:r>
    </w:p>
  </w:endnote>
  <w:endnote w:type="continuationSeparator" w:id="0">
    <w:p w:rsidR="00624783" w:rsidRDefault="0062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83" w:rsidRDefault="00624783">
      <w:pPr>
        <w:spacing w:after="0" w:line="240" w:lineRule="auto"/>
      </w:pPr>
      <w:r>
        <w:separator/>
      </w:r>
    </w:p>
  </w:footnote>
  <w:footnote w:type="continuationSeparator" w:id="0">
    <w:p w:rsidR="00624783" w:rsidRDefault="0062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A"/>
    <w:rsid w:val="000332CC"/>
    <w:rsid w:val="00056BDA"/>
    <w:rsid w:val="00062EFE"/>
    <w:rsid w:val="00090017"/>
    <w:rsid w:val="000C1575"/>
    <w:rsid w:val="00152F5B"/>
    <w:rsid w:val="00165340"/>
    <w:rsid w:val="001845BE"/>
    <w:rsid w:val="001A0028"/>
    <w:rsid w:val="001D3F69"/>
    <w:rsid w:val="001F4E23"/>
    <w:rsid w:val="0026113B"/>
    <w:rsid w:val="002F1886"/>
    <w:rsid w:val="002F444C"/>
    <w:rsid w:val="003606E0"/>
    <w:rsid w:val="00384A08"/>
    <w:rsid w:val="00386C8D"/>
    <w:rsid w:val="00415A53"/>
    <w:rsid w:val="0044266D"/>
    <w:rsid w:val="004A5130"/>
    <w:rsid w:val="004E608F"/>
    <w:rsid w:val="00624783"/>
    <w:rsid w:val="0067573E"/>
    <w:rsid w:val="006C360D"/>
    <w:rsid w:val="006C3F5A"/>
    <w:rsid w:val="006D7B89"/>
    <w:rsid w:val="00782074"/>
    <w:rsid w:val="00792D99"/>
    <w:rsid w:val="008B4B16"/>
    <w:rsid w:val="008B714F"/>
    <w:rsid w:val="008C2A28"/>
    <w:rsid w:val="009042A3"/>
    <w:rsid w:val="009D619F"/>
    <w:rsid w:val="009F709B"/>
    <w:rsid w:val="00A03075"/>
    <w:rsid w:val="00A52A7F"/>
    <w:rsid w:val="00A835D4"/>
    <w:rsid w:val="00AF28CB"/>
    <w:rsid w:val="00B64F98"/>
    <w:rsid w:val="00C64A94"/>
    <w:rsid w:val="00C660B1"/>
    <w:rsid w:val="00D350A4"/>
    <w:rsid w:val="00D52277"/>
    <w:rsid w:val="00D770DD"/>
    <w:rsid w:val="00E20E90"/>
    <w:rsid w:val="00F1497A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5B163"/>
  <w15:docId w15:val="{F0D65AB2-27CC-284B-B8C5-7D32AE9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8B4B16"/>
    <w:rPr>
      <w:color w:val="524A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B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F5A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ivittc@mindspr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divittc@mindspring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divittc@mindsp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divittc@mindspr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B5634C871F14DAE080CB2D8D9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D9C-5FED-B146-A98F-EA64E5DDA929}"/>
      </w:docPartPr>
      <w:docPartBody>
        <w:p w:rsidR="002311DC" w:rsidRDefault="007B0B36" w:rsidP="007B0B36">
          <w:pPr>
            <w:pStyle w:val="C11B5634C871F14DAE080CB2D8D94E47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76"/>
    <w:rsid w:val="000C6F76"/>
    <w:rsid w:val="002311DC"/>
    <w:rsid w:val="006A09AE"/>
    <w:rsid w:val="006C3E19"/>
    <w:rsid w:val="007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BCD6C98863449B13390165A7DC644">
    <w:name w:val="8F8BCD6C98863449B13390165A7DC644"/>
  </w:style>
  <w:style w:type="paragraph" w:customStyle="1" w:styleId="0B4FAFDC7395F74990520F55EE7E0E9F">
    <w:name w:val="0B4FAFDC7395F74990520F55EE7E0E9F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7B3EF847D9DD9D489F773450C5F9F2F7">
    <w:name w:val="7B3EF847D9DD9D489F773450C5F9F2F7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96CD7296C3F5F46969E43A304192E53">
    <w:name w:val="296CD7296C3F5F46969E43A304192E53"/>
  </w:style>
  <w:style w:type="paragraph" w:customStyle="1" w:styleId="DE4F511D046C2A43A277827497D950C6">
    <w:name w:val="DE4F511D046C2A43A277827497D950C6"/>
  </w:style>
  <w:style w:type="paragraph" w:customStyle="1" w:styleId="97BD75C72E51C74A855DA6C14A781EAA">
    <w:name w:val="97BD75C72E51C74A855DA6C14A781EA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C25E38048338B47A220DBF844A050BC">
    <w:name w:val="9C25E38048338B47A220DBF844A050BC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E6A156A14BAE6343B8BCF518643B5A9D">
    <w:name w:val="E6A156A14BAE6343B8BCF518643B5A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FC8353332574D996AE6C842B54371">
    <w:name w:val="829FC8353332574D996AE6C842B54371"/>
  </w:style>
  <w:style w:type="paragraph" w:customStyle="1" w:styleId="C11B5634C871F14DAE080CB2D8D94E47">
    <w:name w:val="C11B5634C871F14DAE080CB2D8D94E47"/>
    <w:rsid w:val="007B0B3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Macintosh%20HD:Applications:Microsoft%20Office%202011:Office:Media:Templates:Print%20Layout%20View:Miscellaneous:Lesson%20Plan.dotx</Template>
  <TotalTime>60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 Years on the MOVE for Hunger!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YES…We’ll take the First St. Paul’s Challenge!</dc:title>
  <dc:subject/>
  <dc:creator>Carol McDivitt</dc:creator>
  <cp:keywords/>
  <dc:description/>
  <cp:lastModifiedBy>Carol McDivitt</cp:lastModifiedBy>
  <cp:revision>8</cp:revision>
  <cp:lastPrinted>2019-02-14T04:04:00Z</cp:lastPrinted>
  <dcterms:created xsi:type="dcterms:W3CDTF">2019-02-14T00:40:00Z</dcterms:created>
  <dcterms:modified xsi:type="dcterms:W3CDTF">2019-02-16T18:41:00Z</dcterms:modified>
  <cp:category/>
</cp:coreProperties>
</file>