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CDA" w:rsidRPr="00ED5D76" w:rsidRDefault="00634CDA" w:rsidP="00E7101B">
      <w:pPr>
        <w:pStyle w:val="Title"/>
        <w:jc w:val="center"/>
        <w:rPr>
          <w:b/>
          <w:noProof/>
          <w:color w:val="4A442A" w:themeColor="background2" w:themeShade="40"/>
          <w:sz w:val="44"/>
        </w:rPr>
      </w:pPr>
    </w:p>
    <w:p w:rsidR="009A052B" w:rsidRPr="00ED5D76" w:rsidRDefault="00F175A9" w:rsidP="00E7101B">
      <w:pPr>
        <w:pStyle w:val="Title"/>
        <w:jc w:val="center"/>
        <w:rPr>
          <w:b/>
          <w:noProof/>
          <w:color w:val="4A442A" w:themeColor="background2" w:themeShade="40"/>
          <w:sz w:val="44"/>
        </w:rPr>
      </w:pPr>
      <w:r w:rsidRPr="00ED5D76">
        <w:rPr>
          <w:b/>
          <w:noProof/>
          <w:color w:val="4A442A" w:themeColor="background2" w:themeShade="40"/>
          <w:sz w:val="44"/>
        </w:rPr>
        <w:t>Nomination Form</w:t>
      </w:r>
    </w:p>
    <w:p w:rsidR="009B3EC4" w:rsidRPr="00ED5D76" w:rsidRDefault="009B3EC4" w:rsidP="00AB3DF5">
      <w:pPr>
        <w:spacing w:after="0" w:line="360" w:lineRule="auto"/>
        <w:jc w:val="center"/>
        <w:rPr>
          <w:i/>
          <w:color w:val="0070C0"/>
          <w:sz w:val="18"/>
        </w:rPr>
      </w:pPr>
      <w:r w:rsidRPr="00ED5D76">
        <w:rPr>
          <w:i/>
          <w:color w:val="0070C0"/>
          <w:sz w:val="18"/>
        </w:rPr>
        <w:t xml:space="preserve">*** </w:t>
      </w:r>
      <w:r w:rsidR="006429D6" w:rsidRPr="00ED5D76">
        <w:rPr>
          <w:i/>
          <w:color w:val="0070C0"/>
          <w:sz w:val="18"/>
        </w:rPr>
        <w:t xml:space="preserve">Use </w:t>
      </w:r>
      <w:r w:rsidRPr="00ED5D76">
        <w:rPr>
          <w:i/>
          <w:color w:val="0070C0"/>
          <w:sz w:val="18"/>
        </w:rPr>
        <w:t>TAB</w:t>
      </w:r>
      <w:r w:rsidR="006429D6" w:rsidRPr="00ED5D76">
        <w:rPr>
          <w:i/>
          <w:color w:val="0070C0"/>
          <w:sz w:val="18"/>
        </w:rPr>
        <w:t xml:space="preserve"> or click-select</w:t>
      </w:r>
      <w:r w:rsidRPr="00ED5D76">
        <w:rPr>
          <w:i/>
          <w:color w:val="0070C0"/>
          <w:sz w:val="18"/>
        </w:rPr>
        <w:t xml:space="preserve"> to move from field to field***</w:t>
      </w:r>
    </w:p>
    <w:p w:rsidR="00D04D3E" w:rsidRPr="00ED5D76" w:rsidRDefault="00D04D3E" w:rsidP="00F56724">
      <w:pPr>
        <w:spacing w:after="0" w:line="360" w:lineRule="auto"/>
        <w:rPr>
          <w:b/>
          <w:color w:val="4A442A" w:themeColor="background2" w:themeShade="40"/>
          <w:sz w:val="24"/>
          <w:szCs w:val="24"/>
          <w:highlight w:val="yellow"/>
        </w:rPr>
      </w:pPr>
    </w:p>
    <w:p w:rsidR="00F56724" w:rsidRPr="00ED5D76" w:rsidRDefault="00BF1A40" w:rsidP="00F56724">
      <w:pPr>
        <w:spacing w:after="0" w:line="360" w:lineRule="auto"/>
        <w:rPr>
          <w:color w:val="4A442A" w:themeColor="background2" w:themeShade="40"/>
          <w:sz w:val="32"/>
          <w:szCs w:val="32"/>
        </w:rPr>
      </w:pPr>
      <w:r w:rsidRPr="00ED5D76">
        <w:rPr>
          <w:b/>
          <w:color w:val="4A442A" w:themeColor="background2" w:themeShade="40"/>
          <w:sz w:val="32"/>
          <w:szCs w:val="32"/>
          <w:highlight w:val="yellow"/>
        </w:rPr>
        <w:t xml:space="preserve">Position </w:t>
      </w:r>
      <w:r w:rsidR="00F56724" w:rsidRPr="00ED5D76">
        <w:rPr>
          <w:b/>
          <w:color w:val="4A442A" w:themeColor="background2" w:themeShade="40"/>
          <w:sz w:val="32"/>
          <w:szCs w:val="32"/>
          <w:highlight w:val="yellow"/>
        </w:rPr>
        <w:t>Nominated for:</w:t>
      </w:r>
      <w:r w:rsidR="00C519A2" w:rsidRPr="00ED5D76">
        <w:rPr>
          <w:b/>
          <w:color w:val="4A442A" w:themeColor="background2" w:themeShade="40"/>
          <w:sz w:val="36"/>
          <w:szCs w:val="32"/>
          <w:highlight w:val="yellow"/>
        </w:rPr>
        <w:t xml:space="preserve">  </w:t>
      </w:r>
      <w:sdt>
        <w:sdtPr>
          <w:rPr>
            <w:color w:val="4A442A" w:themeColor="background2" w:themeShade="40"/>
            <w:sz w:val="32"/>
            <w:szCs w:val="32"/>
          </w:rPr>
          <w:id w:val="-2133394990"/>
          <w:placeholder>
            <w:docPart w:val="87B9816971D44C4E948796D7AEB2C8A9"/>
          </w:placeholder>
          <w:showingPlcHdr/>
          <w:text/>
        </w:sdtPr>
        <w:sdtEndPr/>
        <w:sdtContent>
          <w:r w:rsidR="00634CDA" w:rsidRPr="00ED5D76">
            <w:rPr>
              <w:rStyle w:val="PlaceholderText"/>
              <w:b/>
              <w:color w:val="4A442A" w:themeColor="background2" w:themeShade="40"/>
              <w:sz w:val="28"/>
              <w:szCs w:val="28"/>
              <w:u w:val="single"/>
            </w:rPr>
            <w:t>Click or tap here to enter text.</w:t>
          </w:r>
        </w:sdtContent>
      </w:sdt>
    </w:p>
    <w:p w:rsidR="00F56724" w:rsidRPr="00ED5D76" w:rsidRDefault="00F56724" w:rsidP="00F56724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Name (First M</w:t>
      </w:r>
      <w:r w:rsidR="006429D6" w:rsidRPr="00ED5D76">
        <w:rPr>
          <w:b/>
          <w:color w:val="4A442A" w:themeColor="background2" w:themeShade="40"/>
          <w:sz w:val="24"/>
          <w:szCs w:val="24"/>
        </w:rPr>
        <w:t>i</w:t>
      </w:r>
      <w:r w:rsidRPr="00ED5D76">
        <w:rPr>
          <w:b/>
          <w:color w:val="4A442A" w:themeColor="background2" w:themeShade="40"/>
          <w:sz w:val="24"/>
          <w:szCs w:val="24"/>
        </w:rPr>
        <w:t xml:space="preserve"> Last</w:t>
      </w:r>
      <w:r w:rsidR="0090684F" w:rsidRPr="00ED5D76">
        <w:rPr>
          <w:b/>
          <w:color w:val="4A442A" w:themeColor="background2" w:themeShade="40"/>
          <w:sz w:val="24"/>
          <w:szCs w:val="24"/>
        </w:rPr>
        <w:t>)</w:t>
      </w:r>
      <w:r w:rsidRPr="00ED5D76">
        <w:rPr>
          <w:b/>
          <w:color w:val="4A442A" w:themeColor="background2" w:themeShade="40"/>
          <w:sz w:val="24"/>
          <w:szCs w:val="24"/>
        </w:rPr>
        <w:t>:</w:t>
      </w:r>
      <w:r w:rsidR="00A6176E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-512147320"/>
          <w:placeholder>
            <w:docPart w:val="B7DA87DB77F4E449B50667AE5BA7DD1E"/>
          </w:placeholder>
          <w:showingPlcHdr/>
          <w:text/>
        </w:sdtPr>
        <w:sdtEndPr/>
        <w:sdtContent>
          <w:r w:rsidR="00634CDA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9A052B" w:rsidRPr="00ED5D76" w:rsidRDefault="009A052B" w:rsidP="00F56724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:rsidR="002651B3" w:rsidRPr="00ED5D76" w:rsidRDefault="00A25332" w:rsidP="00F56724">
      <w:pPr>
        <w:spacing w:after="0" w:line="240" w:lineRule="auto"/>
        <w:rPr>
          <w:color w:val="4A442A" w:themeColor="background2" w:themeShade="40"/>
          <w:sz w:val="24"/>
          <w:szCs w:val="24"/>
        </w:rPr>
      </w:pPr>
      <w:sdt>
        <w:sdtPr>
          <w:rPr>
            <w:b/>
            <w:color w:val="4A442A" w:themeColor="background2" w:themeShade="40"/>
            <w:sz w:val="24"/>
            <w:szCs w:val="24"/>
          </w:rPr>
          <w:id w:val="-151806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30" w:rsidRPr="00ED5D76">
            <w:rPr>
              <w:rFonts w:ascii="MS Gothic" w:eastAsia="MS Gothic" w:hAnsi="MS Gothic" w:hint="eastAsia"/>
              <w:b/>
              <w:color w:val="4A442A" w:themeColor="background2" w:themeShade="40"/>
              <w:sz w:val="24"/>
              <w:szCs w:val="24"/>
            </w:rPr>
            <w:t>☐</w:t>
          </w:r>
        </w:sdtContent>
      </w:sdt>
      <w:r w:rsidR="006429D6" w:rsidRPr="00ED5D76">
        <w:rPr>
          <w:b/>
          <w:color w:val="4A442A" w:themeColor="background2" w:themeShade="40"/>
          <w:sz w:val="24"/>
          <w:szCs w:val="24"/>
        </w:rPr>
        <w:t xml:space="preserve">  </w:t>
      </w:r>
      <w:r w:rsidR="0058124A" w:rsidRPr="00ED5D76">
        <w:rPr>
          <w:b/>
          <w:color w:val="4A442A" w:themeColor="background2" w:themeShade="40"/>
          <w:sz w:val="24"/>
          <w:szCs w:val="24"/>
        </w:rPr>
        <w:t xml:space="preserve">Lay </w:t>
      </w:r>
      <w:bookmarkStart w:id="0" w:name="_Hlk536362635"/>
      <w:r w:rsidR="002651B3" w:rsidRPr="00ED5D76">
        <w:rPr>
          <w:color w:val="4A442A" w:themeColor="background2" w:themeShade="40"/>
          <w:sz w:val="24"/>
          <w:szCs w:val="24"/>
        </w:rPr>
        <w:t>(click box to select/unselect)</w:t>
      </w:r>
      <w:bookmarkEnd w:id="0"/>
      <w:r w:rsidR="005862F1" w:rsidRPr="00ED5D76">
        <w:rPr>
          <w:b/>
          <w:color w:val="4A442A" w:themeColor="background2" w:themeShade="40"/>
          <w:sz w:val="24"/>
          <w:szCs w:val="24"/>
        </w:rPr>
        <w:br/>
      </w:r>
      <w:sdt>
        <w:sdtPr>
          <w:rPr>
            <w:b/>
            <w:color w:val="4A442A" w:themeColor="background2" w:themeShade="40"/>
            <w:sz w:val="24"/>
            <w:szCs w:val="24"/>
          </w:rPr>
          <w:id w:val="123434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30" w:rsidRPr="00ED5D76">
            <w:rPr>
              <w:rFonts w:ascii="MS Gothic" w:eastAsia="MS Gothic" w:hAnsi="MS Gothic" w:hint="eastAsia"/>
              <w:b/>
              <w:color w:val="4A442A" w:themeColor="background2" w:themeShade="40"/>
              <w:sz w:val="24"/>
              <w:szCs w:val="24"/>
            </w:rPr>
            <w:t>☐</w:t>
          </w:r>
        </w:sdtContent>
      </w:sdt>
      <w:r w:rsidR="006429D6" w:rsidRPr="00ED5D76">
        <w:rPr>
          <w:b/>
          <w:color w:val="4A442A" w:themeColor="background2" w:themeShade="40"/>
          <w:sz w:val="24"/>
          <w:szCs w:val="24"/>
        </w:rPr>
        <w:t xml:space="preserve">  </w:t>
      </w:r>
      <w:r w:rsidR="0058124A" w:rsidRPr="00ED5D76">
        <w:rPr>
          <w:b/>
          <w:color w:val="4A442A" w:themeColor="background2" w:themeShade="40"/>
          <w:sz w:val="24"/>
          <w:szCs w:val="24"/>
        </w:rPr>
        <w:t>Lay Roster</w:t>
      </w:r>
      <w:r w:rsidR="005862F1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="002651B3" w:rsidRPr="00ED5D76">
        <w:rPr>
          <w:color w:val="4A442A" w:themeColor="background2" w:themeShade="40"/>
          <w:sz w:val="24"/>
          <w:szCs w:val="24"/>
        </w:rPr>
        <w:t>(click box to select/unselect)</w:t>
      </w:r>
      <w:r w:rsidR="005862F1" w:rsidRPr="00ED5D76">
        <w:rPr>
          <w:b/>
          <w:color w:val="4A442A" w:themeColor="background2" w:themeShade="40"/>
          <w:sz w:val="24"/>
          <w:szCs w:val="24"/>
        </w:rPr>
        <w:br/>
      </w:r>
      <w:sdt>
        <w:sdtPr>
          <w:rPr>
            <w:b/>
            <w:color w:val="4A442A" w:themeColor="background2" w:themeShade="40"/>
            <w:sz w:val="24"/>
            <w:szCs w:val="24"/>
          </w:rPr>
          <w:id w:val="-196706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330" w:rsidRPr="00ED5D76">
            <w:rPr>
              <w:rFonts w:ascii="MS Gothic" w:eastAsia="MS Gothic" w:hAnsi="MS Gothic" w:hint="eastAsia"/>
              <w:b/>
              <w:color w:val="4A442A" w:themeColor="background2" w:themeShade="40"/>
              <w:sz w:val="24"/>
              <w:szCs w:val="24"/>
            </w:rPr>
            <w:t>☐</w:t>
          </w:r>
        </w:sdtContent>
      </w:sdt>
      <w:r w:rsidR="006429D6" w:rsidRPr="00ED5D76">
        <w:rPr>
          <w:b/>
          <w:color w:val="4A442A" w:themeColor="background2" w:themeShade="40"/>
          <w:sz w:val="24"/>
          <w:szCs w:val="24"/>
        </w:rPr>
        <w:t xml:space="preserve">  </w:t>
      </w:r>
      <w:r w:rsidR="00F56724" w:rsidRPr="00ED5D76">
        <w:rPr>
          <w:b/>
          <w:color w:val="4A442A" w:themeColor="background2" w:themeShade="40"/>
          <w:sz w:val="24"/>
          <w:szCs w:val="24"/>
        </w:rPr>
        <w:t>Clergy</w:t>
      </w:r>
      <w:r w:rsidR="0058124A" w:rsidRPr="00ED5D76">
        <w:rPr>
          <w:color w:val="4A442A" w:themeColor="background2" w:themeShade="40"/>
          <w:sz w:val="24"/>
          <w:szCs w:val="24"/>
        </w:rPr>
        <w:t xml:space="preserve"> </w:t>
      </w:r>
      <w:r w:rsidR="002651B3" w:rsidRPr="00ED5D76">
        <w:rPr>
          <w:color w:val="4A442A" w:themeColor="background2" w:themeShade="40"/>
          <w:sz w:val="24"/>
          <w:szCs w:val="24"/>
        </w:rPr>
        <w:t>(click box to select/unselect)</w:t>
      </w:r>
    </w:p>
    <w:p w:rsidR="002651B3" w:rsidRPr="00ED5D76" w:rsidRDefault="002651B3" w:rsidP="00F56724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:rsidR="00F56724" w:rsidRPr="00ED5D76" w:rsidRDefault="0090684F" w:rsidP="00F56724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Occupation</w:t>
      </w:r>
      <w:r w:rsidRPr="00ED5D76">
        <w:rPr>
          <w:color w:val="4A442A" w:themeColor="background2" w:themeShade="40"/>
          <w:sz w:val="24"/>
          <w:szCs w:val="24"/>
        </w:rPr>
        <w:t>:</w:t>
      </w:r>
      <w:r w:rsidR="006429D6" w:rsidRPr="00ED5D76">
        <w:rPr>
          <w:color w:val="4A442A" w:themeColor="background2" w:themeShade="40"/>
          <w:sz w:val="24"/>
          <w:szCs w:val="24"/>
        </w:rPr>
        <w:t xml:space="preserve"> </w:t>
      </w:r>
      <w:r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1219177122"/>
          <w:placeholder>
            <w:docPart w:val="82E376CB17F88943A4DD63748AE2F849"/>
          </w:placeholder>
          <w:showingPlcHdr/>
          <w:text/>
        </w:sdtPr>
        <w:sdtEndPr/>
        <w:sdtContent>
          <w:r w:rsidR="008D0EF9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9A052B" w:rsidRPr="00ED5D76" w:rsidRDefault="009A052B" w:rsidP="00F56724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Conference/Geography:</w:t>
      </w:r>
      <w:r w:rsidR="006429D6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Pr="00ED5D76">
        <w:rPr>
          <w:b/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b/>
            <w:color w:val="4A442A" w:themeColor="background2" w:themeShade="40"/>
            <w:sz w:val="24"/>
            <w:szCs w:val="24"/>
          </w:rPr>
          <w:id w:val="686496035"/>
          <w:placeholder>
            <w:docPart w:val="25BF84C09B5DDE408D35E8818134B2F6"/>
          </w:placeholder>
          <w:showingPlcHdr/>
          <w:text/>
        </w:sdtPr>
        <w:sdtEndPr/>
        <w:sdtContent>
          <w:r w:rsidR="00A6176E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90684F" w:rsidRPr="00ED5D76" w:rsidRDefault="000D5833" w:rsidP="00F56724">
      <w:pPr>
        <w:spacing w:after="0" w:line="24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 xml:space="preserve">Home </w:t>
      </w:r>
      <w:r w:rsidR="00F56724" w:rsidRPr="00ED5D76">
        <w:rPr>
          <w:b/>
          <w:color w:val="4A442A" w:themeColor="background2" w:themeShade="40"/>
          <w:sz w:val="24"/>
          <w:szCs w:val="24"/>
        </w:rPr>
        <w:t>Congregation:</w:t>
      </w:r>
      <w:r w:rsidR="006429D6" w:rsidRPr="00ED5D76">
        <w:rPr>
          <w:b/>
          <w:color w:val="4A442A" w:themeColor="background2" w:themeShade="40"/>
          <w:sz w:val="24"/>
          <w:szCs w:val="24"/>
        </w:rPr>
        <w:t xml:space="preserve">  </w:t>
      </w:r>
      <w:sdt>
        <w:sdtPr>
          <w:rPr>
            <w:b/>
            <w:color w:val="4A442A" w:themeColor="background2" w:themeShade="40"/>
            <w:sz w:val="24"/>
            <w:szCs w:val="24"/>
          </w:rPr>
          <w:id w:val="1415058647"/>
          <w:placeholder>
            <w:docPart w:val="8729974C03DC334C8F0D30C6E2781B74"/>
          </w:placeholder>
          <w:showingPlcHdr/>
          <w:text/>
        </w:sdtPr>
        <w:sdtEndPr/>
        <w:sdtContent>
          <w:r w:rsidR="00A6176E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2651B3" w:rsidRPr="00ED5D76">
        <w:rPr>
          <w:color w:val="4A442A" w:themeColor="background2" w:themeShade="40"/>
          <w:sz w:val="24"/>
          <w:szCs w:val="24"/>
        </w:rPr>
        <w:br/>
      </w:r>
      <w:r w:rsidR="00F56724" w:rsidRPr="00ED5D76">
        <w:rPr>
          <w:b/>
          <w:color w:val="4A442A" w:themeColor="background2" w:themeShade="40"/>
          <w:sz w:val="24"/>
          <w:szCs w:val="24"/>
        </w:rPr>
        <w:t>How Lon</w:t>
      </w:r>
      <w:r w:rsidR="0090684F" w:rsidRPr="00ED5D76">
        <w:rPr>
          <w:b/>
          <w:color w:val="4A442A" w:themeColor="background2" w:themeShade="40"/>
          <w:sz w:val="24"/>
          <w:szCs w:val="24"/>
        </w:rPr>
        <w:t>g?</w:t>
      </w:r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6176E"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b/>
            <w:color w:val="4A442A" w:themeColor="background2" w:themeShade="40"/>
            <w:sz w:val="24"/>
            <w:szCs w:val="24"/>
          </w:rPr>
          <w:id w:val="-234559432"/>
          <w:placeholder>
            <w:docPart w:val="B687238F2B08444ABB6C87AA30CFB793"/>
          </w:placeholder>
          <w:showingPlcHdr/>
          <w:text/>
        </w:sdtPr>
        <w:sdtEndPr/>
        <w:sdtContent>
          <w:r w:rsidR="00A6176E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2651B3" w:rsidRPr="00ED5D76">
        <w:rPr>
          <w:color w:val="4A442A" w:themeColor="background2" w:themeShade="40"/>
          <w:sz w:val="24"/>
          <w:szCs w:val="24"/>
        </w:rPr>
        <w:t xml:space="preserve"> </w:t>
      </w:r>
    </w:p>
    <w:p w:rsidR="00A6176E" w:rsidRPr="00ED5D76" w:rsidRDefault="00A6176E" w:rsidP="00F56724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:rsidR="00F56724" w:rsidRPr="00ED5D76" w:rsidRDefault="009A052B" w:rsidP="00DA0F57">
      <w:pPr>
        <w:spacing w:after="120" w:line="240" w:lineRule="auto"/>
        <w:rPr>
          <w:rFonts w:eastAsia="Times New Roman" w:cs="Times New Roman"/>
          <w:color w:val="4A442A" w:themeColor="background2" w:themeShade="40"/>
        </w:rPr>
      </w:pPr>
      <w:r w:rsidRPr="00ED5D76">
        <w:rPr>
          <w:b/>
          <w:color w:val="4A442A" w:themeColor="background2" w:themeShade="40"/>
        </w:rPr>
        <w:t>Briefly d</w:t>
      </w:r>
      <w:r w:rsidR="00F56724" w:rsidRPr="00ED5D76">
        <w:rPr>
          <w:b/>
          <w:color w:val="4A442A" w:themeColor="background2" w:themeShade="40"/>
        </w:rPr>
        <w:t>escribe</w:t>
      </w:r>
      <w:r w:rsidR="00F56724" w:rsidRPr="00ED5D76">
        <w:rPr>
          <w:rFonts w:eastAsia="Times New Roman" w:cs="Times New Roman"/>
          <w:b/>
          <w:color w:val="4A442A" w:themeColor="background2" w:themeShade="40"/>
        </w:rPr>
        <w:t xml:space="preserve"> your sense of God</w:t>
      </w:r>
      <w:r w:rsidR="00E7101B" w:rsidRPr="00ED5D76">
        <w:rPr>
          <w:rFonts w:eastAsia="Times New Roman" w:cs="Times New Roman"/>
          <w:b/>
          <w:color w:val="4A442A" w:themeColor="background2" w:themeShade="40"/>
        </w:rPr>
        <w:t>’s</w:t>
      </w:r>
      <w:r w:rsidR="00F56724" w:rsidRPr="00ED5D76">
        <w:rPr>
          <w:rFonts w:eastAsia="Times New Roman" w:cs="Times New Roman"/>
          <w:b/>
          <w:color w:val="4A442A" w:themeColor="background2" w:themeShade="40"/>
        </w:rPr>
        <w:t xml:space="preserve"> call into mission and service in the Synod through </w:t>
      </w:r>
      <w:r w:rsidR="00E21C1D" w:rsidRPr="00ED5D76">
        <w:rPr>
          <w:rFonts w:eastAsia="Times New Roman" w:cs="Times New Roman"/>
          <w:b/>
          <w:color w:val="4A442A" w:themeColor="background2" w:themeShade="40"/>
        </w:rPr>
        <w:t xml:space="preserve">this </w:t>
      </w:r>
      <w:r w:rsidR="00E7101B" w:rsidRPr="00ED5D76">
        <w:rPr>
          <w:rFonts w:eastAsia="Times New Roman" w:cs="Times New Roman"/>
          <w:b/>
          <w:color w:val="4A442A" w:themeColor="background2" w:themeShade="40"/>
        </w:rPr>
        <w:t>office: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ED5D76" w:rsidRPr="00ED5D76" w:rsidTr="00A9032D">
        <w:trPr>
          <w:trHeight w:val="1440"/>
        </w:trPr>
        <w:sdt>
          <w:sdtPr>
            <w:rPr>
              <w:rFonts w:eastAsia="Times New Roman" w:cs="Times New Roman"/>
              <w:color w:val="4A442A" w:themeColor="background2" w:themeShade="40"/>
              <w:sz w:val="24"/>
              <w:szCs w:val="24"/>
            </w:rPr>
            <w:id w:val="1524593193"/>
            <w:placeholder>
              <w:docPart w:val="DEFBA95098C9CA42AC27A3BEDE469B07"/>
            </w:placeholder>
            <w:showingPlcHdr/>
            <w:text/>
          </w:sdtPr>
          <w:sdtEndPr/>
          <w:sdtContent>
            <w:tc>
              <w:tcPr>
                <w:tcW w:w="9810" w:type="dxa"/>
              </w:tcPr>
              <w:p w:rsidR="00F56724" w:rsidRPr="00ED5D76" w:rsidRDefault="006B7C13" w:rsidP="006429D6">
                <w:pPr>
                  <w:spacing w:before="100" w:beforeAutospacing="1" w:after="100" w:afterAutospacing="1" w:line="240" w:lineRule="auto"/>
                  <w:rPr>
                    <w:rFonts w:eastAsia="Times New Roman" w:cs="Times New Roman"/>
                    <w:color w:val="4A442A" w:themeColor="background2" w:themeShade="40"/>
                    <w:sz w:val="24"/>
                    <w:szCs w:val="24"/>
                  </w:rPr>
                </w:pPr>
                <w:r w:rsidRPr="00ED5D76">
                  <w:rPr>
                    <w:rStyle w:val="PlaceholderText"/>
                    <w:color w:val="4A442A" w:themeColor="background2" w:themeShade="40"/>
                  </w:rPr>
                  <w:t>Click or tap here to enter text.</w:t>
                </w:r>
              </w:p>
            </w:tc>
          </w:sdtContent>
        </w:sdt>
      </w:tr>
    </w:tbl>
    <w:p w:rsidR="00E14671" w:rsidRPr="00ED5D76" w:rsidRDefault="009A052B" w:rsidP="00DA0F57">
      <w:pPr>
        <w:spacing w:before="240" w:after="120" w:line="240" w:lineRule="auto"/>
        <w:ind w:right="994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Briefly d</w:t>
      </w:r>
      <w:r w:rsidR="00F56724" w:rsidRPr="00ED5D76">
        <w:rPr>
          <w:rFonts w:eastAsia="Times New Roman" w:cs="Times New Roman"/>
          <w:b/>
          <w:color w:val="4A442A" w:themeColor="background2" w:themeShade="40"/>
        </w:rPr>
        <w:t>escribe your skills and experiences that would be an asse</w:t>
      </w:r>
      <w:r w:rsidRPr="00ED5D76">
        <w:rPr>
          <w:rFonts w:eastAsia="Times New Roman" w:cs="Times New Roman"/>
          <w:b/>
          <w:color w:val="4A442A" w:themeColor="background2" w:themeShade="40"/>
        </w:rPr>
        <w:t xml:space="preserve">t to </w:t>
      </w:r>
      <w:r w:rsidR="00E7101B" w:rsidRPr="00ED5D76">
        <w:rPr>
          <w:rFonts w:eastAsia="Times New Roman" w:cs="Times New Roman"/>
          <w:b/>
          <w:color w:val="4A442A" w:themeColor="background2" w:themeShade="40"/>
        </w:rPr>
        <w:t>th</w:t>
      </w:r>
      <w:r w:rsidR="005F0697" w:rsidRPr="00ED5D76">
        <w:rPr>
          <w:rFonts w:eastAsia="Times New Roman" w:cs="Times New Roman"/>
          <w:b/>
          <w:color w:val="4A442A" w:themeColor="background2" w:themeShade="40"/>
        </w:rPr>
        <w:t>is</w:t>
      </w:r>
      <w:r w:rsidR="00E7101B" w:rsidRPr="00ED5D76">
        <w:rPr>
          <w:rFonts w:eastAsia="Times New Roman" w:cs="Times New Roman"/>
          <w:b/>
          <w:color w:val="4A442A" w:themeColor="background2" w:themeShade="40"/>
        </w:rPr>
        <w:t xml:space="preserve"> office: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7"/>
      </w:tblGrid>
      <w:tr w:rsidR="00ED5D76" w:rsidRPr="00ED5D76" w:rsidTr="00A9032D">
        <w:trPr>
          <w:trHeight w:val="1440"/>
        </w:trPr>
        <w:sdt>
          <w:sdtPr>
            <w:rPr>
              <w:b/>
              <w:color w:val="4A442A" w:themeColor="background2" w:themeShade="40"/>
              <w:sz w:val="24"/>
              <w:szCs w:val="24"/>
            </w:rPr>
            <w:id w:val="574015840"/>
            <w:placeholder>
              <w:docPart w:val="2E3F1FEBC2718E4EA2EDF92682D95637"/>
            </w:placeholder>
            <w:showingPlcHdr/>
            <w:text/>
          </w:sdtPr>
          <w:sdtEndPr/>
          <w:sdtContent>
            <w:tc>
              <w:tcPr>
                <w:tcW w:w="10140" w:type="dxa"/>
              </w:tcPr>
              <w:p w:rsidR="00E14671" w:rsidRPr="00ED5D76" w:rsidRDefault="006B7C13" w:rsidP="006429D6">
                <w:pPr>
                  <w:spacing w:before="100" w:beforeAutospacing="1" w:after="100" w:afterAutospacing="1" w:line="240" w:lineRule="auto"/>
                  <w:ind w:left="14"/>
                  <w:rPr>
                    <w:b/>
                    <w:color w:val="4A442A" w:themeColor="background2" w:themeShade="40"/>
                    <w:sz w:val="24"/>
                    <w:szCs w:val="24"/>
                  </w:rPr>
                </w:pPr>
                <w:r w:rsidRPr="00ED5D76">
                  <w:rPr>
                    <w:rStyle w:val="PlaceholderText"/>
                    <w:color w:val="4A442A" w:themeColor="background2" w:themeShade="40"/>
                  </w:rPr>
                  <w:t>Click or tap here to enter text.</w:t>
                </w:r>
              </w:p>
            </w:tc>
          </w:sdtContent>
        </w:sdt>
      </w:tr>
    </w:tbl>
    <w:p w:rsidR="00E14671" w:rsidRPr="00ED5D76" w:rsidRDefault="00E14671" w:rsidP="00D67F46">
      <w:pPr>
        <w:spacing w:before="240" w:after="240" w:line="240" w:lineRule="auto"/>
        <w:ind w:right="994"/>
        <w:jc w:val="both"/>
        <w:rPr>
          <w:rFonts w:eastAsia="Times New Roman" w:cs="Times New Roman"/>
          <w:b/>
          <w:color w:val="4A442A" w:themeColor="background2" w:themeShade="40"/>
          <w:sz w:val="24"/>
          <w:szCs w:val="24"/>
        </w:rPr>
      </w:pPr>
      <w:r w:rsidRPr="00ED5D76">
        <w:rPr>
          <w:rFonts w:eastAsia="Times New Roman" w:cs="Times New Roman"/>
          <w:b/>
          <w:color w:val="4A442A" w:themeColor="background2" w:themeShade="40"/>
          <w:sz w:val="24"/>
          <w:szCs w:val="24"/>
        </w:rPr>
        <w:t>List three current or past congregational and synodical service activities</w:t>
      </w:r>
      <w:r w:rsidR="006429D6" w:rsidRPr="00ED5D76">
        <w:rPr>
          <w:rFonts w:eastAsia="Times New Roman" w:cs="Times New Roman"/>
          <w:b/>
          <w:color w:val="4A442A" w:themeColor="background2" w:themeShade="40"/>
          <w:sz w:val="24"/>
          <w:szCs w:val="24"/>
        </w:rPr>
        <w:t>:</w:t>
      </w:r>
    </w:p>
    <w:p w:rsidR="00F56724" w:rsidRPr="00ED5D76" w:rsidRDefault="000D5833" w:rsidP="00D67F46">
      <w:pPr>
        <w:spacing w:after="0" w:line="36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1</w:t>
      </w:r>
      <w:r w:rsidR="0090684F" w:rsidRPr="00ED5D76">
        <w:rPr>
          <w:b/>
          <w:color w:val="4A442A" w:themeColor="background2" w:themeShade="40"/>
          <w:sz w:val="24"/>
          <w:szCs w:val="24"/>
        </w:rPr>
        <w:t>.</w:t>
      </w:r>
      <w:r w:rsidR="00AB3DF5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-1492552623"/>
          <w:placeholder>
            <w:docPart w:val="36DCBC16E03D69448685103757D51318"/>
          </w:placeholder>
          <w:showingPlcHdr/>
          <w:text/>
        </w:sdtPr>
        <w:sdtEndPr/>
        <w:sdtContent>
          <w:r w:rsidR="006B7C13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 from  </w:t>
      </w:r>
      <w:sdt>
        <w:sdtPr>
          <w:rPr>
            <w:color w:val="4A442A" w:themeColor="background2" w:themeShade="40"/>
            <w:sz w:val="24"/>
            <w:szCs w:val="24"/>
          </w:rPr>
          <w:id w:val="-1962494907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35D9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 to  </w:t>
      </w:r>
      <w:sdt>
        <w:sdtPr>
          <w:rPr>
            <w:color w:val="4A442A" w:themeColor="background2" w:themeShade="40"/>
            <w:sz w:val="24"/>
            <w:szCs w:val="24"/>
          </w:rPr>
          <w:id w:val="828100775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147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</w:p>
    <w:p w:rsidR="0090684F" w:rsidRPr="00ED5D76" w:rsidRDefault="000D5833" w:rsidP="00D67F46">
      <w:pPr>
        <w:spacing w:after="0" w:line="36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2</w:t>
      </w:r>
      <w:r w:rsidR="0090684F" w:rsidRPr="00ED5D76">
        <w:rPr>
          <w:b/>
          <w:color w:val="4A442A" w:themeColor="background2" w:themeShade="40"/>
          <w:sz w:val="24"/>
          <w:szCs w:val="24"/>
        </w:rPr>
        <w:t>.</w:t>
      </w:r>
      <w:r w:rsidR="00AB3DF5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-1049526274"/>
          <w:placeholder>
            <w:docPart w:val="4931FF210A3B14488400C9AEFF93273A"/>
          </w:placeholder>
          <w:showingPlcHdr/>
          <w:text/>
        </w:sdtPr>
        <w:sdtEndPr/>
        <w:sdtContent>
          <w:r w:rsidR="008D35D9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AB3DF5" w:rsidRPr="00ED5D76">
        <w:rPr>
          <w:color w:val="4A442A" w:themeColor="background2" w:themeShade="40"/>
          <w:sz w:val="24"/>
          <w:szCs w:val="24"/>
        </w:rPr>
        <w:t xml:space="preserve"> </w:t>
      </w:r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from  </w:t>
      </w:r>
      <w:sdt>
        <w:sdtPr>
          <w:rPr>
            <w:color w:val="4A442A" w:themeColor="background2" w:themeShade="40"/>
            <w:sz w:val="24"/>
            <w:szCs w:val="24"/>
          </w:rPr>
          <w:id w:val="-1238788483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147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 to  </w:t>
      </w:r>
      <w:sdt>
        <w:sdtPr>
          <w:rPr>
            <w:color w:val="4A442A" w:themeColor="background2" w:themeShade="40"/>
            <w:sz w:val="24"/>
            <w:szCs w:val="24"/>
          </w:rPr>
          <w:id w:val="1666746633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147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</w:p>
    <w:p w:rsidR="0090684F" w:rsidRPr="00ED5D76" w:rsidRDefault="000D5833" w:rsidP="00D67F46">
      <w:pPr>
        <w:spacing w:after="0" w:line="360" w:lineRule="auto"/>
        <w:rPr>
          <w:color w:val="4A442A" w:themeColor="background2" w:themeShade="40"/>
          <w:sz w:val="24"/>
          <w:szCs w:val="24"/>
        </w:rPr>
      </w:pPr>
      <w:r w:rsidRPr="00ED5D76">
        <w:rPr>
          <w:b/>
          <w:color w:val="4A442A" w:themeColor="background2" w:themeShade="40"/>
          <w:sz w:val="24"/>
          <w:szCs w:val="24"/>
        </w:rPr>
        <w:t>3</w:t>
      </w:r>
      <w:r w:rsidR="0090684F" w:rsidRPr="00ED5D76">
        <w:rPr>
          <w:b/>
          <w:color w:val="4A442A" w:themeColor="background2" w:themeShade="40"/>
          <w:sz w:val="24"/>
          <w:szCs w:val="24"/>
        </w:rPr>
        <w:t>.</w:t>
      </w:r>
      <w:r w:rsidR="00AB3DF5" w:rsidRPr="00ED5D76">
        <w:rPr>
          <w:b/>
          <w:color w:val="4A442A" w:themeColor="background2" w:themeShade="40"/>
          <w:sz w:val="24"/>
          <w:szCs w:val="24"/>
        </w:rPr>
        <w:t xml:space="preserve"> </w:t>
      </w:r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-721904416"/>
          <w:placeholder>
            <w:docPart w:val="D6E8E439EEA9D943AB9D8E85D1AE44F0"/>
          </w:placeholder>
          <w:showingPlcHdr/>
          <w:text/>
        </w:sdtPr>
        <w:sdtEndPr/>
        <w:sdtContent>
          <w:r w:rsidR="008D35D9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90684F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 from  </w:t>
      </w:r>
      <w:sdt>
        <w:sdtPr>
          <w:rPr>
            <w:color w:val="4A442A" w:themeColor="background2" w:themeShade="40"/>
            <w:sz w:val="24"/>
            <w:szCs w:val="24"/>
          </w:rPr>
          <w:id w:val="1505551507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147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  <w:r w:rsidR="008D35D9" w:rsidRPr="00ED5D76">
        <w:rPr>
          <w:color w:val="4A442A" w:themeColor="background2" w:themeShade="40"/>
          <w:sz w:val="24"/>
          <w:szCs w:val="24"/>
        </w:rPr>
        <w:t xml:space="preserve"> </w:t>
      </w:r>
      <w:r w:rsidR="00AB3DF5" w:rsidRPr="00ED5D76">
        <w:rPr>
          <w:color w:val="4A442A" w:themeColor="background2" w:themeShade="40"/>
          <w:sz w:val="24"/>
          <w:szCs w:val="24"/>
        </w:rPr>
        <w:t xml:space="preserve"> to  </w:t>
      </w:r>
      <w:sdt>
        <w:sdtPr>
          <w:rPr>
            <w:color w:val="4A442A" w:themeColor="background2" w:themeShade="40"/>
            <w:sz w:val="24"/>
            <w:szCs w:val="24"/>
          </w:rPr>
          <w:id w:val="641938510"/>
          <w:placeholder>
            <w:docPart w:val="381EFB8F0A775D4BA0A9D89E46A8F9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5147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to enter a date.</w:t>
          </w:r>
        </w:sdtContent>
      </w:sdt>
    </w:p>
    <w:p w:rsidR="0025428A" w:rsidRPr="00ED5D76" w:rsidRDefault="0025428A">
      <w:pPr>
        <w:rPr>
          <w:color w:val="4A442A" w:themeColor="background2" w:themeShade="40"/>
          <w:sz w:val="24"/>
          <w:szCs w:val="24"/>
        </w:rPr>
      </w:pPr>
      <w:r w:rsidRPr="00ED5D76">
        <w:rPr>
          <w:color w:val="4A442A" w:themeColor="background2" w:themeShade="40"/>
          <w:sz w:val="24"/>
          <w:szCs w:val="24"/>
        </w:rPr>
        <w:br w:type="page"/>
      </w:r>
    </w:p>
    <w:p w:rsidR="009A052B" w:rsidRPr="00ED5D76" w:rsidRDefault="009A052B">
      <w:pPr>
        <w:rPr>
          <w:color w:val="4A442A" w:themeColor="background2" w:themeShade="40"/>
          <w:sz w:val="24"/>
          <w:szCs w:val="24"/>
        </w:rPr>
      </w:pPr>
    </w:p>
    <w:p w:rsidR="00E21C1D" w:rsidRPr="00ED5D76" w:rsidRDefault="00BF1A40" w:rsidP="00634CDA">
      <w:pPr>
        <w:spacing w:after="0" w:line="240" w:lineRule="auto"/>
        <w:ind w:left="1584" w:right="720" w:hanging="864"/>
        <w:rPr>
          <w:b/>
          <w:i/>
          <w:color w:val="0070C0"/>
          <w:sz w:val="28"/>
          <w:szCs w:val="28"/>
        </w:rPr>
      </w:pPr>
      <w:r w:rsidRPr="00ED5D76">
        <w:rPr>
          <w:b/>
          <w:i/>
          <w:color w:val="0070C0"/>
          <w:sz w:val="28"/>
          <w:szCs w:val="28"/>
        </w:rPr>
        <w:t>NOTE:</w:t>
      </w:r>
      <w:r w:rsidR="00F175A9" w:rsidRPr="00ED5D76">
        <w:rPr>
          <w:b/>
          <w:i/>
          <w:color w:val="0070C0"/>
          <w:sz w:val="28"/>
          <w:szCs w:val="28"/>
        </w:rPr>
        <w:tab/>
      </w:r>
      <w:r w:rsidR="00ED5D76" w:rsidRPr="00ED5D76">
        <w:rPr>
          <w:b/>
          <w:i/>
          <w:color w:val="0070C0"/>
          <w:sz w:val="28"/>
          <w:szCs w:val="28"/>
        </w:rPr>
        <w:t xml:space="preserve">THIS SECTION IS </w:t>
      </w:r>
      <w:r w:rsidR="00673FB0" w:rsidRPr="00ED5D76">
        <w:rPr>
          <w:b/>
          <w:i/>
          <w:color w:val="0070C0"/>
          <w:sz w:val="28"/>
          <w:szCs w:val="28"/>
        </w:rPr>
        <w:t>FOR SYNOD OFFICE USE ONLY</w:t>
      </w:r>
      <w:r w:rsidR="00316CAB" w:rsidRPr="00ED5D76">
        <w:rPr>
          <w:b/>
          <w:i/>
          <w:color w:val="0070C0"/>
          <w:sz w:val="28"/>
          <w:szCs w:val="28"/>
        </w:rPr>
        <w:t xml:space="preserve">. </w:t>
      </w:r>
      <w:r w:rsidR="00634CDA" w:rsidRPr="00ED5D76">
        <w:rPr>
          <w:b/>
          <w:i/>
          <w:color w:val="0070C0"/>
          <w:sz w:val="28"/>
          <w:szCs w:val="28"/>
        </w:rPr>
        <w:br/>
      </w:r>
      <w:r w:rsidR="00316CAB" w:rsidRPr="00ED5D76">
        <w:rPr>
          <w:b/>
          <w:i/>
          <w:color w:val="0070C0"/>
          <w:sz w:val="24"/>
          <w:szCs w:val="24"/>
        </w:rPr>
        <w:t>THIS INFORMATION WILL NOT APPEAR ON THE ASSEMBLY WEBSITE</w:t>
      </w:r>
    </w:p>
    <w:p w:rsidR="0090684F" w:rsidRPr="00ED5D76" w:rsidRDefault="0090684F" w:rsidP="0090684F">
      <w:pPr>
        <w:spacing w:after="0" w:line="240" w:lineRule="auto"/>
        <w:rPr>
          <w:b/>
          <w:color w:val="4A442A" w:themeColor="background2" w:themeShade="40"/>
          <w:sz w:val="24"/>
          <w:szCs w:val="24"/>
        </w:rPr>
      </w:pPr>
    </w:p>
    <w:p w:rsidR="00940F6C" w:rsidRPr="00ED5D76" w:rsidRDefault="0090684F" w:rsidP="0090684F">
      <w:pPr>
        <w:spacing w:before="240" w:after="0" w:line="240" w:lineRule="auto"/>
        <w:ind w:right="990"/>
        <w:rPr>
          <w:rFonts w:eastAsia="Times New Roman" w:cs="Times New Roman"/>
          <w:b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 xml:space="preserve">Gender: </w:t>
      </w:r>
      <w:r w:rsidR="00285E71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-574279360"/>
          <w:placeholder>
            <w:docPart w:val="2DDC001833C60C4D93AA396953415315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F91404" w:rsidRPr="00ED5D76">
        <w:rPr>
          <w:rFonts w:eastAsia="Times New Roman" w:cs="Times New Roman"/>
          <w:b/>
          <w:color w:val="4A442A" w:themeColor="background2" w:themeShade="40"/>
        </w:rPr>
        <w:t xml:space="preserve">  </w:t>
      </w:r>
    </w:p>
    <w:p w:rsidR="0090684F" w:rsidRPr="00ED5D76" w:rsidRDefault="00D42DA1" w:rsidP="0090684F">
      <w:pPr>
        <w:spacing w:before="240" w:after="0" w:line="240" w:lineRule="auto"/>
        <w:ind w:right="990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Primary Language:</w:t>
      </w:r>
      <w:r w:rsidR="00AB3DF5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Pr="00ED5D76">
        <w:rPr>
          <w:rFonts w:eastAsia="Times New Roman" w:cs="Times New Roman"/>
          <w:b/>
          <w:color w:val="4A442A" w:themeColor="background2" w:themeShade="40"/>
        </w:rPr>
        <w:t xml:space="preserve">  </w:t>
      </w:r>
      <w:sdt>
        <w:sdtPr>
          <w:rPr>
            <w:color w:val="4A442A" w:themeColor="background2" w:themeShade="40"/>
            <w:sz w:val="24"/>
            <w:szCs w:val="24"/>
          </w:rPr>
          <w:id w:val="1800110170"/>
          <w:placeholder>
            <w:docPart w:val="3006C083B6CBD94C8E72E45906A51F5F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940F6C" w:rsidRPr="00ED5D76" w:rsidRDefault="0090684F" w:rsidP="0090684F">
      <w:pPr>
        <w:spacing w:before="240" w:after="0" w:line="240" w:lineRule="auto"/>
        <w:ind w:right="990"/>
        <w:rPr>
          <w:rFonts w:eastAsia="Times New Roman" w:cs="Times New Roman"/>
          <w:b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Ethnic</w:t>
      </w:r>
      <w:r w:rsidR="000A064E" w:rsidRPr="00ED5D76">
        <w:rPr>
          <w:rFonts w:eastAsia="Times New Roman" w:cs="Times New Roman"/>
          <w:b/>
          <w:color w:val="4A442A" w:themeColor="background2" w:themeShade="40"/>
        </w:rPr>
        <w:t>:</w:t>
      </w:r>
      <w:r w:rsidR="00AB3DF5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="000A064E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sdt>
        <w:sdtPr>
          <w:rPr>
            <w:color w:val="4A442A" w:themeColor="background2" w:themeShade="40"/>
            <w:sz w:val="24"/>
            <w:szCs w:val="24"/>
          </w:rPr>
          <w:id w:val="1152411593"/>
          <w:placeholder>
            <w:docPart w:val="1364412503DD834BB36AA96F5AF0E4A0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2D0FE9" w:rsidRPr="00ED5D76">
        <w:rPr>
          <w:rFonts w:eastAsia="Times New Roman" w:cs="Times New Roman"/>
          <w:b/>
          <w:color w:val="4A442A" w:themeColor="background2" w:themeShade="40"/>
        </w:rPr>
        <w:t xml:space="preserve">  </w:t>
      </w:r>
    </w:p>
    <w:p w:rsidR="0090684F" w:rsidRPr="00ED5D76" w:rsidRDefault="0090684F" w:rsidP="0090684F">
      <w:pPr>
        <w:spacing w:before="240" w:after="0" w:line="240" w:lineRule="auto"/>
        <w:ind w:right="990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Racial Group:</w:t>
      </w:r>
      <w:r w:rsidR="00AB3DF5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Pr="00ED5D76">
        <w:rPr>
          <w:rFonts w:eastAsia="Times New Roman" w:cs="Times New Roman"/>
          <w:b/>
          <w:color w:val="4A442A" w:themeColor="background2" w:themeShade="40"/>
        </w:rPr>
        <w:t xml:space="preserve">  </w:t>
      </w:r>
      <w:sdt>
        <w:sdtPr>
          <w:rPr>
            <w:color w:val="4A442A" w:themeColor="background2" w:themeShade="40"/>
            <w:sz w:val="24"/>
            <w:szCs w:val="24"/>
          </w:rPr>
          <w:id w:val="1561443944"/>
          <w:placeholder>
            <w:docPart w:val="66993010665DEC44AB648C38ACAE6252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F91404" w:rsidRPr="00ED5D76">
        <w:rPr>
          <w:color w:val="4A442A" w:themeColor="background2" w:themeShade="40"/>
          <w:sz w:val="24"/>
          <w:szCs w:val="24"/>
        </w:rPr>
        <w:t xml:space="preserve"> </w:t>
      </w:r>
    </w:p>
    <w:p w:rsidR="009A052B" w:rsidRPr="00ED5D76" w:rsidRDefault="009A052B" w:rsidP="0090684F">
      <w:pPr>
        <w:spacing w:after="0" w:line="240" w:lineRule="auto"/>
        <w:ind w:right="990"/>
        <w:rPr>
          <w:rFonts w:eastAsia="Times New Roman" w:cs="Times New Roman"/>
          <w:b/>
          <w:color w:val="4A442A" w:themeColor="background2" w:themeShade="40"/>
        </w:rPr>
      </w:pPr>
    </w:p>
    <w:p w:rsidR="004731F7" w:rsidRPr="00ED5D76" w:rsidRDefault="0090684F" w:rsidP="0090684F">
      <w:pPr>
        <w:spacing w:after="0" w:line="240" w:lineRule="auto"/>
        <w:ind w:right="990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Mailing</w:t>
      </w:r>
      <w:r w:rsidR="00F91404" w:rsidRPr="00ED5D76">
        <w:rPr>
          <w:rFonts w:eastAsia="Times New Roman" w:cs="Times New Roman"/>
          <w:b/>
          <w:color w:val="4A442A" w:themeColor="background2" w:themeShade="40"/>
        </w:rPr>
        <w:t xml:space="preserve"> address</w:t>
      </w:r>
      <w:r w:rsidR="00DA0F57" w:rsidRPr="00ED5D76">
        <w:rPr>
          <w:rFonts w:eastAsia="Times New Roman" w:cs="Times New Roman"/>
          <w:b/>
          <w:color w:val="4A442A" w:themeColor="background2" w:themeShade="40"/>
        </w:rPr>
        <w:t>:</w:t>
      </w:r>
      <w:r w:rsidR="00AB3DF5" w:rsidRPr="00ED5D76">
        <w:rPr>
          <w:rFonts w:eastAsia="Times New Roman" w:cs="Times New Roman"/>
          <w:b/>
          <w:color w:val="4A442A" w:themeColor="background2" w:themeShade="40"/>
        </w:rPr>
        <w:t xml:space="preserve">  </w:t>
      </w:r>
      <w:r w:rsidR="00F91404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="00F91404" w:rsidRPr="00ED5D76">
        <w:rPr>
          <w:rFonts w:eastAsia="Times New Roman" w:cs="Times New Roman"/>
          <w:color w:val="4A442A" w:themeColor="background2" w:themeShade="40"/>
        </w:rPr>
        <w:t>(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120937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28A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25428A" w:rsidRPr="00ED5D76">
        <w:rPr>
          <w:rFonts w:eastAsia="Times New Roman" w:cs="Times New Roman"/>
          <w:color w:val="4A442A" w:themeColor="background2" w:themeShade="40"/>
        </w:rPr>
        <w:t xml:space="preserve"> </w:t>
      </w:r>
      <w:r w:rsidR="00F91404" w:rsidRPr="00ED5D76">
        <w:rPr>
          <w:rFonts w:eastAsia="Times New Roman" w:cs="Times New Roman"/>
          <w:color w:val="4A442A" w:themeColor="background2" w:themeShade="40"/>
        </w:rPr>
        <w:t>work</w:t>
      </w:r>
      <w:r w:rsidR="0025428A" w:rsidRPr="00ED5D76">
        <w:rPr>
          <w:rFonts w:eastAsia="Times New Roman" w:cs="Times New Roman"/>
          <w:color w:val="4A442A" w:themeColor="background2" w:themeShade="40"/>
        </w:rPr>
        <w:t xml:space="preserve"> or 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-9294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28A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25428A" w:rsidRPr="00ED5D76">
        <w:rPr>
          <w:rFonts w:eastAsia="Times New Roman" w:cs="Times New Roman"/>
          <w:color w:val="4A442A" w:themeColor="background2" w:themeShade="40"/>
        </w:rPr>
        <w:t xml:space="preserve"> home</w:t>
      </w:r>
      <w:r w:rsidR="00F91404" w:rsidRPr="00ED5D76">
        <w:rPr>
          <w:rFonts w:eastAsia="Times New Roman" w:cs="Times New Roman"/>
          <w:color w:val="4A442A" w:themeColor="background2" w:themeShade="40"/>
        </w:rPr>
        <w:t xml:space="preserve">) </w:t>
      </w:r>
    </w:p>
    <w:p w:rsidR="00F91404" w:rsidRPr="00ED5D76" w:rsidRDefault="0025428A" w:rsidP="0078475A">
      <w:pPr>
        <w:spacing w:before="120" w:after="0" w:line="240" w:lineRule="auto"/>
        <w:ind w:left="720" w:right="994"/>
        <w:rPr>
          <w:rFonts w:eastAsia="Times New Roman" w:cs="Times New Roman"/>
          <w:b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Street, Apt#, Unit:</w:t>
      </w:r>
      <w:r w:rsidR="00DA0F57" w:rsidRPr="00ED5D76">
        <w:rPr>
          <w:rFonts w:eastAsia="Times New Roman" w:cs="Times New Roman"/>
          <w:b/>
          <w:color w:val="4A442A" w:themeColor="background2" w:themeShade="40"/>
        </w:rPr>
        <w:t xml:space="preserve">   </w:t>
      </w:r>
      <w:sdt>
        <w:sdtPr>
          <w:rPr>
            <w:color w:val="4A442A" w:themeColor="background2" w:themeShade="40"/>
            <w:sz w:val="24"/>
            <w:szCs w:val="24"/>
          </w:rPr>
          <w:alias w:val="Street, Apt#, Unit"/>
          <w:tag w:val="Street, Apt#, Unit"/>
          <w:id w:val="1680084497"/>
          <w:placeholder>
            <w:docPart w:val="0291D0E74A4C8948B7C1D7F4C563176C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F91404" w:rsidRPr="00ED5D76" w:rsidRDefault="0025428A" w:rsidP="00285E71">
      <w:pPr>
        <w:spacing w:after="0" w:line="240" w:lineRule="auto"/>
        <w:ind w:left="720" w:right="990"/>
        <w:rPr>
          <w:color w:val="4A442A" w:themeColor="background2" w:themeShade="40"/>
          <w:sz w:val="24"/>
          <w:szCs w:val="24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City, State, Zip</w:t>
      </w:r>
      <w:r w:rsidR="00F91404" w:rsidRPr="00ED5D76">
        <w:rPr>
          <w:rFonts w:eastAsia="Times New Roman" w:cs="Times New Roman"/>
          <w:color w:val="4A442A" w:themeColor="background2" w:themeShade="40"/>
        </w:rPr>
        <w:t>:</w:t>
      </w:r>
      <w:r w:rsidR="00DA0F57" w:rsidRPr="00ED5D76">
        <w:rPr>
          <w:rFonts w:eastAsia="Times New Roman" w:cs="Times New Roman"/>
          <w:color w:val="4A442A" w:themeColor="background2" w:themeShade="40"/>
        </w:rPr>
        <w:t xml:space="preserve">   </w:t>
      </w:r>
      <w:sdt>
        <w:sdtPr>
          <w:rPr>
            <w:color w:val="4A442A" w:themeColor="background2" w:themeShade="40"/>
            <w:sz w:val="24"/>
            <w:szCs w:val="24"/>
          </w:rPr>
          <w:id w:val="1258940472"/>
          <w:placeholder>
            <w:docPart w:val="40BD09247F2C424A9730BE329A07A53E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4731F7" w:rsidRPr="00ED5D76" w:rsidRDefault="0090684F" w:rsidP="0090684F">
      <w:pPr>
        <w:spacing w:before="240" w:after="0" w:line="240" w:lineRule="auto"/>
        <w:ind w:right="990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Telephone:</w:t>
      </w:r>
      <w:r w:rsidRPr="00ED5D76">
        <w:rPr>
          <w:rFonts w:eastAsia="Times New Roman" w:cs="Times New Roman"/>
          <w:color w:val="4A442A" w:themeColor="background2" w:themeShade="40"/>
        </w:rPr>
        <w:t xml:space="preserve"> </w:t>
      </w:r>
    </w:p>
    <w:p w:rsidR="0090684F" w:rsidRPr="00ED5D76" w:rsidRDefault="0090684F" w:rsidP="0078475A">
      <w:pPr>
        <w:spacing w:before="120" w:after="0" w:line="240" w:lineRule="auto"/>
        <w:ind w:left="720" w:right="994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(Preferred)</w:t>
      </w:r>
      <w:r w:rsidR="00DA0F57" w:rsidRPr="00ED5D76">
        <w:rPr>
          <w:rFonts w:eastAsia="Times New Roman" w:cs="Times New Roman"/>
          <w:b/>
          <w:color w:val="4A442A" w:themeColor="background2" w:themeShade="40"/>
        </w:rPr>
        <w:t xml:space="preserve">   </w:t>
      </w:r>
      <w:sdt>
        <w:sdtPr>
          <w:rPr>
            <w:color w:val="4A442A" w:themeColor="background2" w:themeShade="40"/>
            <w:sz w:val="24"/>
            <w:szCs w:val="24"/>
          </w:rPr>
          <w:id w:val="740304401"/>
          <w:placeholder>
            <w:docPart w:val="F8E930A791229E4D9CFDCEA50A6D67F5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Pr="00ED5D76">
        <w:rPr>
          <w:rFonts w:eastAsia="Times New Roman" w:cs="Times New Roman"/>
          <w:color w:val="4A442A" w:themeColor="background2" w:themeShade="40"/>
        </w:rPr>
        <w:t xml:space="preserve"> </w:t>
      </w:r>
      <w:r w:rsidR="00DA0F57" w:rsidRPr="00ED5D76">
        <w:rPr>
          <w:rFonts w:eastAsia="Times New Roman" w:cs="Times New Roman"/>
          <w:color w:val="4A442A" w:themeColor="background2" w:themeShade="40"/>
        </w:rPr>
        <w:t xml:space="preserve"> </w:t>
      </w:r>
      <w:r w:rsidR="004731F7" w:rsidRPr="00ED5D76">
        <w:rPr>
          <w:rFonts w:eastAsia="Times New Roman" w:cs="Times New Roman"/>
          <w:color w:val="4A442A" w:themeColor="background2" w:themeShade="40"/>
        </w:rPr>
        <w:t>(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7092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F7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4731F7" w:rsidRPr="00ED5D76">
        <w:rPr>
          <w:rFonts w:eastAsia="Times New Roman" w:cs="Times New Roman"/>
          <w:color w:val="4A442A" w:themeColor="background2" w:themeShade="40"/>
        </w:rPr>
        <w:t xml:space="preserve"> work or 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21910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F7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4731F7" w:rsidRPr="00ED5D76">
        <w:rPr>
          <w:rFonts w:eastAsia="Times New Roman" w:cs="Times New Roman"/>
          <w:color w:val="4A442A" w:themeColor="background2" w:themeShade="40"/>
        </w:rPr>
        <w:t xml:space="preserve"> home)</w:t>
      </w:r>
      <w:r w:rsidR="005862F1" w:rsidRPr="00ED5D76">
        <w:rPr>
          <w:rFonts w:eastAsia="Times New Roman" w:cs="Times New Roman"/>
          <w:color w:val="4A442A" w:themeColor="background2" w:themeShade="40"/>
        </w:rPr>
        <w:br/>
      </w:r>
      <w:r w:rsidRPr="00ED5D76">
        <w:rPr>
          <w:rFonts w:eastAsia="Times New Roman" w:cs="Times New Roman"/>
          <w:b/>
          <w:color w:val="4A442A" w:themeColor="background2" w:themeShade="40"/>
        </w:rPr>
        <w:t>(Alternate</w:t>
      </w:r>
      <w:r w:rsidR="00F91404" w:rsidRPr="00ED5D76">
        <w:rPr>
          <w:rFonts w:eastAsia="Times New Roman" w:cs="Times New Roman"/>
          <w:b/>
          <w:color w:val="4A442A" w:themeColor="background2" w:themeShade="40"/>
        </w:rPr>
        <w:t>)</w:t>
      </w:r>
      <w:r w:rsidR="00DA0F57" w:rsidRPr="00ED5D76">
        <w:rPr>
          <w:rFonts w:eastAsia="Times New Roman" w:cs="Times New Roman"/>
          <w:b/>
          <w:color w:val="4A442A" w:themeColor="background2" w:themeShade="40"/>
        </w:rPr>
        <w:t xml:space="preserve">   </w:t>
      </w:r>
      <w:sdt>
        <w:sdtPr>
          <w:rPr>
            <w:color w:val="4A442A" w:themeColor="background2" w:themeShade="40"/>
            <w:sz w:val="24"/>
            <w:szCs w:val="24"/>
          </w:rPr>
          <w:id w:val="-796905605"/>
          <w:placeholder>
            <w:docPart w:val="C1C7BEBA3E2AAD4FA5F761E70B58CA4F"/>
          </w:placeholder>
          <w:showingPlcHdr/>
          <w:text/>
        </w:sdtPr>
        <w:sdtEndPr/>
        <w:sdtContent>
          <w:r w:rsidR="00F91404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  <w:r w:rsidR="0025428A" w:rsidRPr="00ED5D76">
        <w:rPr>
          <w:color w:val="4A442A" w:themeColor="background2" w:themeShade="40"/>
          <w:sz w:val="24"/>
          <w:szCs w:val="24"/>
        </w:rPr>
        <w:t xml:space="preserve"> </w:t>
      </w:r>
      <w:r w:rsidR="00DA0F57" w:rsidRPr="00ED5D76">
        <w:rPr>
          <w:color w:val="4A442A" w:themeColor="background2" w:themeShade="40"/>
          <w:sz w:val="24"/>
          <w:szCs w:val="24"/>
        </w:rPr>
        <w:t xml:space="preserve"> </w:t>
      </w:r>
      <w:r w:rsidR="004731F7" w:rsidRPr="00ED5D76">
        <w:rPr>
          <w:rFonts w:eastAsia="Times New Roman" w:cs="Times New Roman"/>
          <w:color w:val="4A442A" w:themeColor="background2" w:themeShade="40"/>
        </w:rPr>
        <w:t>(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140787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F7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4731F7" w:rsidRPr="00ED5D76">
        <w:rPr>
          <w:rFonts w:eastAsia="Times New Roman" w:cs="Times New Roman"/>
          <w:color w:val="4A442A" w:themeColor="background2" w:themeShade="40"/>
        </w:rPr>
        <w:t xml:space="preserve"> work or 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87813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1F7"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="004731F7" w:rsidRPr="00ED5D76">
        <w:rPr>
          <w:rFonts w:eastAsia="Times New Roman" w:cs="Times New Roman"/>
          <w:color w:val="4A442A" w:themeColor="background2" w:themeShade="40"/>
        </w:rPr>
        <w:t xml:space="preserve"> home)</w:t>
      </w:r>
    </w:p>
    <w:p w:rsidR="004731F7" w:rsidRPr="00ED5D76" w:rsidRDefault="0090684F" w:rsidP="0078475A">
      <w:pPr>
        <w:spacing w:before="240" w:after="0" w:line="240" w:lineRule="auto"/>
        <w:ind w:right="990"/>
        <w:rPr>
          <w:rFonts w:eastAsia="Times New Roman" w:cs="Times New Roman"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>E-mail</w:t>
      </w:r>
      <w:r w:rsidR="00DA0F57" w:rsidRPr="00ED5D76">
        <w:rPr>
          <w:rFonts w:eastAsia="Times New Roman" w:cs="Times New Roman"/>
          <w:b/>
          <w:color w:val="4A442A" w:themeColor="background2" w:themeShade="40"/>
        </w:rPr>
        <w:t xml:space="preserve">:  </w:t>
      </w:r>
      <w:r w:rsidR="0078475A" w:rsidRPr="00ED5D76">
        <w:rPr>
          <w:rFonts w:eastAsia="Times New Roman" w:cs="Times New Roman"/>
          <w:b/>
          <w:color w:val="4A442A" w:themeColor="background2" w:themeShade="40"/>
        </w:rPr>
        <w:t xml:space="preserve"> </w:t>
      </w:r>
      <w:r w:rsidR="00DA0F57" w:rsidRPr="00ED5D76">
        <w:rPr>
          <w:rFonts w:eastAsia="Times New Roman" w:cs="Times New Roman"/>
          <w:color w:val="4A442A" w:themeColor="background2" w:themeShade="40"/>
        </w:rPr>
        <w:t>(</w:t>
      </w:r>
      <w:r w:rsidR="00DA0F57" w:rsidRPr="00ED5D76">
        <w:rPr>
          <w:rFonts w:ascii="MS Gothic" w:eastAsia="MS Gothic" w:hAnsi="MS Gothic" w:cs="Times New Roman" w:hint="eastAsia"/>
          <w:b/>
          <w:color w:val="4A442A" w:themeColor="background2" w:themeShade="40"/>
        </w:rPr>
        <w:t>☐</w:t>
      </w:r>
      <w:r w:rsidR="00DA0F57" w:rsidRPr="00ED5D76">
        <w:rPr>
          <w:rFonts w:eastAsia="Times New Roman" w:cs="Times New Roman"/>
          <w:color w:val="4A442A" w:themeColor="background2" w:themeShade="40"/>
        </w:rPr>
        <w:t xml:space="preserve"> work or </w:t>
      </w:r>
      <w:r w:rsidR="00DA0F57" w:rsidRPr="00ED5D76">
        <w:rPr>
          <w:rFonts w:ascii="MS Gothic" w:eastAsia="MS Gothic" w:hAnsi="MS Gothic" w:cs="Times New Roman" w:hint="eastAsia"/>
          <w:b/>
          <w:color w:val="4A442A" w:themeColor="background2" w:themeShade="40"/>
        </w:rPr>
        <w:t>☐</w:t>
      </w:r>
      <w:r w:rsidR="00DA0F57" w:rsidRPr="00ED5D76">
        <w:rPr>
          <w:rFonts w:eastAsia="Times New Roman" w:cs="Times New Roman"/>
          <w:color w:val="4A442A" w:themeColor="background2" w:themeShade="40"/>
        </w:rPr>
        <w:t xml:space="preserve"> home)</w:t>
      </w:r>
    </w:p>
    <w:p w:rsidR="0078475A" w:rsidRPr="00ED5D76" w:rsidRDefault="00A25332" w:rsidP="0078475A">
      <w:pPr>
        <w:spacing w:before="120" w:after="0" w:line="240" w:lineRule="auto"/>
        <w:ind w:left="720" w:right="994"/>
        <w:rPr>
          <w:rFonts w:eastAsia="Times New Roman" w:cs="Times New Roman"/>
          <w:color w:val="4A442A" w:themeColor="background2" w:themeShade="40"/>
        </w:rPr>
      </w:pPr>
      <w:sdt>
        <w:sdtPr>
          <w:rPr>
            <w:color w:val="4A442A" w:themeColor="background2" w:themeShade="40"/>
            <w:sz w:val="24"/>
            <w:szCs w:val="24"/>
          </w:rPr>
          <w:id w:val="1702814513"/>
          <w:placeholder>
            <w:docPart w:val="3ED03FD4E5C47A4D9AA3E8817E3A9830"/>
          </w:placeholder>
          <w:showingPlcHdr/>
          <w:text/>
        </w:sdtPr>
        <w:sdtEndPr/>
        <w:sdtContent>
          <w:r w:rsidR="0078475A" w:rsidRPr="00ED5D76">
            <w:rPr>
              <w:rStyle w:val="PlaceholderText"/>
              <w:b/>
              <w:color w:val="4A442A" w:themeColor="background2" w:themeShade="40"/>
              <w:u w:val="single"/>
            </w:rPr>
            <w:t>Click or tap here to enter text.</w:t>
          </w:r>
        </w:sdtContent>
      </w:sdt>
    </w:p>
    <w:p w:rsidR="0078475A" w:rsidRPr="00ED5D76" w:rsidRDefault="0090684F" w:rsidP="005862F1">
      <w:pPr>
        <w:spacing w:before="240" w:after="0" w:line="240" w:lineRule="auto"/>
        <w:ind w:right="990"/>
        <w:rPr>
          <w:rFonts w:eastAsia="Times New Roman" w:cs="Times New Roman"/>
          <w:b/>
          <w:color w:val="4A442A" w:themeColor="background2" w:themeShade="40"/>
        </w:rPr>
      </w:pPr>
      <w:r w:rsidRPr="00ED5D76">
        <w:rPr>
          <w:rFonts w:eastAsia="Times New Roman" w:cs="Times New Roman"/>
          <w:b/>
          <w:color w:val="4A442A" w:themeColor="background2" w:themeShade="40"/>
        </w:rPr>
        <w:t xml:space="preserve">If not elected, may we keep your name on file for future years? </w:t>
      </w:r>
    </w:p>
    <w:p w:rsidR="0090684F" w:rsidRPr="00ED5D76" w:rsidRDefault="004731F7" w:rsidP="0078475A">
      <w:pPr>
        <w:spacing w:before="120" w:after="0" w:line="240" w:lineRule="auto"/>
        <w:ind w:left="720" w:right="994"/>
        <w:rPr>
          <w:color w:val="4A442A" w:themeColor="background2" w:themeShade="40"/>
          <w:sz w:val="24"/>
          <w:szCs w:val="24"/>
        </w:rPr>
      </w:pPr>
      <w:r w:rsidRPr="00ED5D76">
        <w:rPr>
          <w:rFonts w:eastAsia="Times New Roman" w:cs="Times New Roman"/>
          <w:color w:val="4A442A" w:themeColor="background2" w:themeShade="40"/>
        </w:rPr>
        <w:t>(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-80932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Pr="00ED5D76">
        <w:rPr>
          <w:rFonts w:eastAsia="Times New Roman" w:cs="Times New Roman"/>
          <w:color w:val="4A442A" w:themeColor="background2" w:themeShade="40"/>
        </w:rPr>
        <w:t xml:space="preserve"> YES or </w:t>
      </w:r>
      <w:sdt>
        <w:sdtPr>
          <w:rPr>
            <w:rFonts w:eastAsia="Times New Roman" w:cs="Times New Roman"/>
            <w:b/>
            <w:color w:val="4A442A" w:themeColor="background2" w:themeShade="40"/>
          </w:rPr>
          <w:id w:val="36140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5D76">
            <w:rPr>
              <w:rFonts w:ascii="MS Gothic" w:eastAsia="MS Gothic" w:hAnsi="MS Gothic" w:cs="Times New Roman" w:hint="eastAsia"/>
              <w:b/>
              <w:color w:val="4A442A" w:themeColor="background2" w:themeShade="40"/>
            </w:rPr>
            <w:t>☐</w:t>
          </w:r>
        </w:sdtContent>
      </w:sdt>
      <w:r w:rsidRPr="00ED5D76">
        <w:rPr>
          <w:rFonts w:eastAsia="Times New Roman" w:cs="Times New Roman"/>
          <w:color w:val="4A442A" w:themeColor="background2" w:themeShade="40"/>
        </w:rPr>
        <w:t xml:space="preserve"> NO)</w:t>
      </w:r>
      <w:r w:rsidR="00F91404" w:rsidRPr="00ED5D76">
        <w:rPr>
          <w:rFonts w:eastAsia="Times New Roman" w:cs="Times New Roman"/>
          <w:b/>
          <w:color w:val="4A442A" w:themeColor="background2" w:themeShade="40"/>
        </w:rPr>
        <w:br/>
      </w:r>
    </w:p>
    <w:sectPr w:rsidR="0090684F" w:rsidRPr="00ED5D76" w:rsidSect="00AB3DF5">
      <w:headerReference w:type="default" r:id="rId7"/>
      <w:footerReference w:type="default" r:id="rId8"/>
      <w:headerReference w:type="first" r:id="rId9"/>
      <w:pgSz w:w="12240" w:h="15840"/>
      <w:pgMar w:top="72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32" w:rsidRDefault="00A25332" w:rsidP="00A11307">
      <w:pPr>
        <w:spacing w:after="0" w:line="240" w:lineRule="auto"/>
      </w:pPr>
      <w:r>
        <w:separator/>
      </w:r>
    </w:p>
  </w:endnote>
  <w:endnote w:type="continuationSeparator" w:id="0">
    <w:p w:rsidR="00A25332" w:rsidRDefault="00A25332" w:rsidP="00A1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78041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349D" w:rsidRDefault="008234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349D" w:rsidRDefault="00823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32" w:rsidRDefault="00A25332" w:rsidP="00A11307">
      <w:pPr>
        <w:spacing w:after="0" w:line="240" w:lineRule="auto"/>
      </w:pPr>
      <w:r>
        <w:separator/>
      </w:r>
    </w:p>
  </w:footnote>
  <w:footnote w:type="continuationSeparator" w:id="0">
    <w:p w:rsidR="00A25332" w:rsidRDefault="00A25332" w:rsidP="00A1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01B" w:rsidRDefault="00E7101B" w:rsidP="00634CDA">
    <w:pPr>
      <w:pStyle w:val="Header"/>
    </w:pPr>
    <w:r>
      <w:rPr>
        <w:noProof/>
      </w:rPr>
      <w:drawing>
        <wp:inline distT="0" distB="0" distL="0" distR="0" wp14:anchorId="5BBF4954" wp14:editId="1139C84A">
          <wp:extent cx="2395728" cy="1234440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transformed1sm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728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BC" w:rsidRDefault="00E7101B" w:rsidP="00E7101B">
    <w:pPr>
      <w:pStyle w:val="Header"/>
    </w:pPr>
    <w:r>
      <w:rPr>
        <w:noProof/>
      </w:rPr>
      <w:drawing>
        <wp:inline distT="0" distB="0" distL="0" distR="0" wp14:anchorId="73FEEADD" wp14:editId="15851F24">
          <wp:extent cx="1914978" cy="976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ransformed1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816" cy="101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IEX1zAkcPcduTIts8hwimVhI7EZ7Spnk+j53qgpAe+IYQvVin8u2l75DRdwBetXKCFz/PVCWKYoKczzsOCVC1g==" w:salt="7bN9DQuMB1wA8Uv+y2a9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7E"/>
    <w:rsid w:val="00012DAB"/>
    <w:rsid w:val="00062C24"/>
    <w:rsid w:val="00067330"/>
    <w:rsid w:val="000A064E"/>
    <w:rsid w:val="000A0740"/>
    <w:rsid w:val="000D5833"/>
    <w:rsid w:val="000D7508"/>
    <w:rsid w:val="000F6906"/>
    <w:rsid w:val="00114470"/>
    <w:rsid w:val="001211A9"/>
    <w:rsid w:val="00160EA3"/>
    <w:rsid w:val="0017225D"/>
    <w:rsid w:val="001A0083"/>
    <w:rsid w:val="00223EA0"/>
    <w:rsid w:val="00235DB0"/>
    <w:rsid w:val="002479E3"/>
    <w:rsid w:val="0025428A"/>
    <w:rsid w:val="002651B3"/>
    <w:rsid w:val="00285E71"/>
    <w:rsid w:val="002D0FE9"/>
    <w:rsid w:val="00316CAB"/>
    <w:rsid w:val="00393C08"/>
    <w:rsid w:val="004731F7"/>
    <w:rsid w:val="00487577"/>
    <w:rsid w:val="004A7AC1"/>
    <w:rsid w:val="004E3DAA"/>
    <w:rsid w:val="0050086D"/>
    <w:rsid w:val="00542B9D"/>
    <w:rsid w:val="00546093"/>
    <w:rsid w:val="00566A0F"/>
    <w:rsid w:val="00577ABC"/>
    <w:rsid w:val="0058124A"/>
    <w:rsid w:val="005862F1"/>
    <w:rsid w:val="005A0AED"/>
    <w:rsid w:val="005A7088"/>
    <w:rsid w:val="005C63C7"/>
    <w:rsid w:val="005F0697"/>
    <w:rsid w:val="0062063D"/>
    <w:rsid w:val="00623C6F"/>
    <w:rsid w:val="00634CDA"/>
    <w:rsid w:val="006429D6"/>
    <w:rsid w:val="00673FB0"/>
    <w:rsid w:val="006B7C13"/>
    <w:rsid w:val="006E7180"/>
    <w:rsid w:val="006E7F7B"/>
    <w:rsid w:val="007077E6"/>
    <w:rsid w:val="00715147"/>
    <w:rsid w:val="0074325B"/>
    <w:rsid w:val="00750D8B"/>
    <w:rsid w:val="00762ABC"/>
    <w:rsid w:val="007826CD"/>
    <w:rsid w:val="0078475A"/>
    <w:rsid w:val="0082349D"/>
    <w:rsid w:val="0082560B"/>
    <w:rsid w:val="00825DDB"/>
    <w:rsid w:val="00833BA4"/>
    <w:rsid w:val="008B268C"/>
    <w:rsid w:val="008C6F2B"/>
    <w:rsid w:val="008D0EF9"/>
    <w:rsid w:val="008D35D9"/>
    <w:rsid w:val="008E0737"/>
    <w:rsid w:val="0090684F"/>
    <w:rsid w:val="00923398"/>
    <w:rsid w:val="009312E5"/>
    <w:rsid w:val="00940F6C"/>
    <w:rsid w:val="00950663"/>
    <w:rsid w:val="009A052B"/>
    <w:rsid w:val="009B3EC4"/>
    <w:rsid w:val="00A11307"/>
    <w:rsid w:val="00A25332"/>
    <w:rsid w:val="00A45668"/>
    <w:rsid w:val="00A60B93"/>
    <w:rsid w:val="00A61577"/>
    <w:rsid w:val="00A6176E"/>
    <w:rsid w:val="00A70C70"/>
    <w:rsid w:val="00A9032D"/>
    <w:rsid w:val="00A96368"/>
    <w:rsid w:val="00AB3DF5"/>
    <w:rsid w:val="00AC696C"/>
    <w:rsid w:val="00AD2C2C"/>
    <w:rsid w:val="00AE6EBD"/>
    <w:rsid w:val="00B02E8D"/>
    <w:rsid w:val="00B87385"/>
    <w:rsid w:val="00B951B2"/>
    <w:rsid w:val="00BF1A40"/>
    <w:rsid w:val="00C519A2"/>
    <w:rsid w:val="00CA24C6"/>
    <w:rsid w:val="00D04D3E"/>
    <w:rsid w:val="00D42DA1"/>
    <w:rsid w:val="00D610A0"/>
    <w:rsid w:val="00D67F46"/>
    <w:rsid w:val="00DA0F57"/>
    <w:rsid w:val="00DC1D95"/>
    <w:rsid w:val="00DF6F31"/>
    <w:rsid w:val="00E14671"/>
    <w:rsid w:val="00E21C1D"/>
    <w:rsid w:val="00E7101B"/>
    <w:rsid w:val="00EA042F"/>
    <w:rsid w:val="00EB0613"/>
    <w:rsid w:val="00ED5D76"/>
    <w:rsid w:val="00EE05D4"/>
    <w:rsid w:val="00EE4B4C"/>
    <w:rsid w:val="00F175A9"/>
    <w:rsid w:val="00F55F03"/>
    <w:rsid w:val="00F56724"/>
    <w:rsid w:val="00F91404"/>
    <w:rsid w:val="00FC0CD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9C5DB"/>
  <w15:docId w15:val="{AE1328E4-89F6-2A48-95DB-ED8D6D9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34CDA"/>
  </w:style>
  <w:style w:type="paragraph" w:styleId="Heading1">
    <w:name w:val="heading 1"/>
    <w:basedOn w:val="Normal"/>
    <w:next w:val="Normal"/>
    <w:link w:val="Heading1Char"/>
    <w:uiPriority w:val="9"/>
    <w:qFormat/>
    <w:rsid w:val="00634C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CD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C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C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C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C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C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C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C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307"/>
  </w:style>
  <w:style w:type="paragraph" w:styleId="Footer">
    <w:name w:val="footer"/>
    <w:basedOn w:val="Normal"/>
    <w:link w:val="FooterChar"/>
    <w:uiPriority w:val="99"/>
    <w:unhideWhenUsed/>
    <w:rsid w:val="00A1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307"/>
  </w:style>
  <w:style w:type="paragraph" w:styleId="BalloonText">
    <w:name w:val="Balloon Text"/>
    <w:basedOn w:val="Normal"/>
    <w:link w:val="BalloonTextChar"/>
    <w:uiPriority w:val="99"/>
    <w:semiHidden/>
    <w:unhideWhenUsed/>
    <w:rsid w:val="00D4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D0EF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4CD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34CD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Revision">
    <w:name w:val="Revision"/>
    <w:hidden/>
    <w:uiPriority w:val="99"/>
    <w:semiHidden/>
    <w:rsid w:val="00634C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34CD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C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CD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4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CD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CD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CD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CD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CD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4CDA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CD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4CD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34CDA"/>
    <w:rPr>
      <w:b/>
      <w:bCs/>
    </w:rPr>
  </w:style>
  <w:style w:type="character" w:styleId="Emphasis">
    <w:name w:val="Emphasis"/>
    <w:basedOn w:val="DefaultParagraphFont"/>
    <w:uiPriority w:val="20"/>
    <w:qFormat/>
    <w:rsid w:val="00634CDA"/>
    <w:rPr>
      <w:i/>
      <w:iCs/>
    </w:rPr>
  </w:style>
  <w:style w:type="paragraph" w:styleId="NoSpacing">
    <w:name w:val="No Spacing"/>
    <w:uiPriority w:val="1"/>
    <w:qFormat/>
    <w:rsid w:val="00634C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34CD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4CDA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CD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CD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34C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34C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34CD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34CDA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34CD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C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y5/d34fhmwj2lz_0w819zk_6b9r0000gn/T/com.microsoft.Outlook/Outlook%20Temp/nomination_form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B9816971D44C4E948796D7AEB2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7CDF2-1FA5-3447-8C2C-201F33E4C6A9}"/>
      </w:docPartPr>
      <w:docPartBody>
        <w:p w:rsidR="00000000" w:rsidRDefault="006A6A6D">
          <w:pPr>
            <w:pStyle w:val="87B9816971D44C4E948796D7AEB2C8A9"/>
          </w:pPr>
          <w:r w:rsidRPr="008E0737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7DA87DB77F4E449B50667AE5BA7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D139-B6B4-5243-AE1F-59114ACAB06E}"/>
      </w:docPartPr>
      <w:docPartBody>
        <w:p w:rsidR="00000000" w:rsidRDefault="006A6A6D">
          <w:pPr>
            <w:pStyle w:val="B7DA87DB77F4E449B50667AE5BA7DD1E"/>
          </w:pPr>
          <w:r w:rsidRPr="008E0737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82E376CB17F88943A4DD63748AE2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89DC4-2D75-FC4C-86F9-95FFA98B6156}"/>
      </w:docPartPr>
      <w:docPartBody>
        <w:p w:rsidR="00000000" w:rsidRDefault="006A6A6D">
          <w:pPr>
            <w:pStyle w:val="82E376CB17F88943A4DD63748AE2F849"/>
          </w:pPr>
          <w:r w:rsidRPr="008E0737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25BF84C09B5DDE408D35E8818134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76506-CC6D-4047-9858-ED72171FDB07}"/>
      </w:docPartPr>
      <w:docPartBody>
        <w:p w:rsidR="00000000" w:rsidRDefault="006A6A6D">
          <w:pPr>
            <w:pStyle w:val="25BF84C09B5DDE408D35E8818134B2F6"/>
          </w:pPr>
          <w:r w:rsidRPr="000D5833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8729974C03DC334C8F0D30C6E278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072-9905-8E40-AE90-164DAD7D2FCE}"/>
      </w:docPartPr>
      <w:docPartBody>
        <w:p w:rsidR="00000000" w:rsidRDefault="006A6A6D">
          <w:pPr>
            <w:pStyle w:val="8729974C03DC334C8F0D30C6E2781B74"/>
          </w:pPr>
          <w:r w:rsidRPr="000D5833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B687238F2B08444ABB6C87AA30CF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B868-623F-304B-9897-C68F811181FD}"/>
      </w:docPartPr>
      <w:docPartBody>
        <w:p w:rsidR="00000000" w:rsidRDefault="006A6A6D">
          <w:pPr>
            <w:pStyle w:val="B687238F2B08444ABB6C87AA30CFB793"/>
          </w:pPr>
          <w:r w:rsidRPr="008E0737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DEFBA95098C9CA42AC27A3BEDE46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9898-4316-804B-9241-1B0B0C853939}"/>
      </w:docPartPr>
      <w:docPartBody>
        <w:p w:rsidR="00000000" w:rsidRDefault="006A6A6D">
          <w:pPr>
            <w:pStyle w:val="DEFBA95098C9CA42AC27A3BEDE469B07"/>
          </w:pPr>
          <w:r w:rsidRPr="00620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F1FEBC2718E4EA2EDF92682D95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029B-EFF6-964B-8C81-6DC6132109AF}"/>
      </w:docPartPr>
      <w:docPartBody>
        <w:p w:rsidR="00000000" w:rsidRDefault="006A6A6D">
          <w:pPr>
            <w:pStyle w:val="2E3F1FEBC2718E4EA2EDF92682D95637"/>
          </w:pPr>
          <w:r w:rsidRPr="008E07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CBC16E03D69448685103757D5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0ACDD-7667-E945-9968-65FBE0ABC69E}"/>
      </w:docPartPr>
      <w:docPartBody>
        <w:p w:rsidR="00000000" w:rsidRDefault="006A6A6D">
          <w:pPr>
            <w:pStyle w:val="36DCBC16E03D69448685103757D51318"/>
          </w:pPr>
          <w:r w:rsidRPr="00623C6F">
            <w:rPr>
              <w:rStyle w:val="PlaceholderText"/>
              <w:b/>
              <w:u w:val="single"/>
            </w:rPr>
            <w:t xml:space="preserve">Click or tap here to </w:t>
          </w:r>
          <w:r w:rsidRPr="00623C6F">
            <w:rPr>
              <w:rStyle w:val="PlaceholderText"/>
              <w:b/>
              <w:u w:val="single"/>
            </w:rPr>
            <w:t>enter text.</w:t>
          </w:r>
        </w:p>
      </w:docPartBody>
    </w:docPart>
    <w:docPart>
      <w:docPartPr>
        <w:name w:val="381EFB8F0A775D4BA0A9D89E46A8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BE94-919D-2F48-93E5-54C6FAD456E8}"/>
      </w:docPartPr>
      <w:docPartBody>
        <w:p w:rsidR="00000000" w:rsidRDefault="006A6A6D">
          <w:pPr>
            <w:pStyle w:val="381EFB8F0A775D4BA0A9D89E46A8F9E6"/>
          </w:pPr>
          <w:r w:rsidRPr="006429D6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4931FF210A3B14488400C9AEFF9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AF24-8F31-9846-8C74-929288ACDF48}"/>
      </w:docPartPr>
      <w:docPartBody>
        <w:p w:rsidR="00000000" w:rsidRDefault="006A6A6D">
          <w:pPr>
            <w:pStyle w:val="4931FF210A3B14488400C9AEFF93273A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D6E8E439EEA9D943AB9D8E85D1AE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95F7A-848A-9C44-B9B4-1769271103F3}"/>
      </w:docPartPr>
      <w:docPartBody>
        <w:p w:rsidR="00000000" w:rsidRDefault="006A6A6D">
          <w:pPr>
            <w:pStyle w:val="D6E8E439EEA9D943AB9D8E85D1AE44F0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2DDC001833C60C4D93AA39695341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75DAB-B706-7346-A903-84567BEBBAF5}"/>
      </w:docPartPr>
      <w:docPartBody>
        <w:p w:rsidR="00000000" w:rsidRDefault="006A6A6D">
          <w:pPr>
            <w:pStyle w:val="2DDC001833C60C4D93AA396953415315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3006C083B6CBD94C8E72E45906A5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AABAC-6344-9148-91CD-CEE449856343}"/>
      </w:docPartPr>
      <w:docPartBody>
        <w:p w:rsidR="00000000" w:rsidRDefault="006A6A6D">
          <w:pPr>
            <w:pStyle w:val="3006C083B6CBD94C8E72E45906A51F5F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1364412503DD834BB36AA96F5AF0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BF64-7AB1-2349-A2BF-F77AEF275268}"/>
      </w:docPartPr>
      <w:docPartBody>
        <w:p w:rsidR="00000000" w:rsidRDefault="006A6A6D">
          <w:pPr>
            <w:pStyle w:val="1364412503DD834BB36AA96F5AF0E4A0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66993010665DEC44AB648C38ACAE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2B7B-3542-4F4B-9E70-F7D90E24EE34}"/>
      </w:docPartPr>
      <w:docPartBody>
        <w:p w:rsidR="00000000" w:rsidRDefault="006A6A6D">
          <w:pPr>
            <w:pStyle w:val="66993010665DEC44AB648C38ACAE6252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0291D0E74A4C8948B7C1D7F4C5631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51F5-3F52-F241-9B33-4B01DD1B3F17}"/>
      </w:docPartPr>
      <w:docPartBody>
        <w:p w:rsidR="00000000" w:rsidRDefault="006A6A6D">
          <w:pPr>
            <w:pStyle w:val="0291D0E74A4C8948B7C1D7F4C563176C"/>
          </w:pPr>
          <w:r w:rsidRPr="00623C6F">
            <w:rPr>
              <w:rStyle w:val="PlaceholderText"/>
              <w:b/>
              <w:u w:val="single"/>
            </w:rPr>
            <w:t>Click or tap her</w:t>
          </w:r>
          <w:r w:rsidRPr="00623C6F">
            <w:rPr>
              <w:rStyle w:val="PlaceholderText"/>
              <w:b/>
              <w:u w:val="single"/>
            </w:rPr>
            <w:t>e to enter text.</w:t>
          </w:r>
        </w:p>
      </w:docPartBody>
    </w:docPart>
    <w:docPart>
      <w:docPartPr>
        <w:name w:val="40BD09247F2C424A9730BE329A07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DC38-69D1-8549-A220-C2E34297FE4A}"/>
      </w:docPartPr>
      <w:docPartBody>
        <w:p w:rsidR="00000000" w:rsidRDefault="006A6A6D">
          <w:pPr>
            <w:pStyle w:val="40BD09247F2C424A9730BE329A07A53E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F8E930A791229E4D9CFDCEA50A6D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F01C-177F-F249-B6A6-05D04D1C42D4}"/>
      </w:docPartPr>
      <w:docPartBody>
        <w:p w:rsidR="00000000" w:rsidRDefault="006A6A6D">
          <w:pPr>
            <w:pStyle w:val="F8E930A791229E4D9CFDCEA50A6D67F5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C1C7BEBA3E2AAD4FA5F761E70B58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4146-6EB6-3941-A176-C755D277D9E4}"/>
      </w:docPartPr>
      <w:docPartBody>
        <w:p w:rsidR="00000000" w:rsidRDefault="006A6A6D">
          <w:pPr>
            <w:pStyle w:val="C1C7BEBA3E2AAD4FA5F761E70B58CA4F"/>
          </w:pPr>
          <w:r w:rsidRPr="00623C6F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  <w:docPart>
      <w:docPartPr>
        <w:name w:val="3ED03FD4E5C47A4D9AA3E8817E3A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E07B-0F06-5E43-B410-4B11CC387CD5}"/>
      </w:docPartPr>
      <w:docPartBody>
        <w:p w:rsidR="00000000" w:rsidRDefault="006A6A6D">
          <w:pPr>
            <w:pStyle w:val="3ED03FD4E5C47A4D9AA3E8817E3A9830"/>
          </w:pPr>
          <w:r w:rsidRPr="006429D6">
            <w:rPr>
              <w:rStyle w:val="PlaceholderText"/>
              <w:b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D"/>
    <w:rsid w:val="006A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7B9816971D44C4E948796D7AEB2C8A9">
    <w:name w:val="87B9816971D44C4E948796D7AEB2C8A9"/>
  </w:style>
  <w:style w:type="paragraph" w:customStyle="1" w:styleId="B7DA87DB77F4E449B50667AE5BA7DD1E">
    <w:name w:val="B7DA87DB77F4E449B50667AE5BA7DD1E"/>
  </w:style>
  <w:style w:type="paragraph" w:customStyle="1" w:styleId="82E376CB17F88943A4DD63748AE2F849">
    <w:name w:val="82E376CB17F88943A4DD63748AE2F849"/>
  </w:style>
  <w:style w:type="paragraph" w:customStyle="1" w:styleId="25BF84C09B5DDE408D35E8818134B2F6">
    <w:name w:val="25BF84C09B5DDE408D35E8818134B2F6"/>
  </w:style>
  <w:style w:type="paragraph" w:customStyle="1" w:styleId="8729974C03DC334C8F0D30C6E2781B74">
    <w:name w:val="8729974C03DC334C8F0D30C6E2781B74"/>
  </w:style>
  <w:style w:type="paragraph" w:customStyle="1" w:styleId="B687238F2B08444ABB6C87AA30CFB793">
    <w:name w:val="B687238F2B08444ABB6C87AA30CFB793"/>
  </w:style>
  <w:style w:type="paragraph" w:customStyle="1" w:styleId="DEFBA95098C9CA42AC27A3BEDE469B07">
    <w:name w:val="DEFBA95098C9CA42AC27A3BEDE469B07"/>
  </w:style>
  <w:style w:type="paragraph" w:customStyle="1" w:styleId="2E3F1FEBC2718E4EA2EDF92682D95637">
    <w:name w:val="2E3F1FEBC2718E4EA2EDF92682D95637"/>
  </w:style>
  <w:style w:type="paragraph" w:customStyle="1" w:styleId="36DCBC16E03D69448685103757D51318">
    <w:name w:val="36DCBC16E03D69448685103757D51318"/>
  </w:style>
  <w:style w:type="paragraph" w:customStyle="1" w:styleId="381EFB8F0A775D4BA0A9D89E46A8F9E6">
    <w:name w:val="381EFB8F0A775D4BA0A9D89E46A8F9E6"/>
  </w:style>
  <w:style w:type="paragraph" w:customStyle="1" w:styleId="4931FF210A3B14488400C9AEFF93273A">
    <w:name w:val="4931FF210A3B14488400C9AEFF93273A"/>
  </w:style>
  <w:style w:type="paragraph" w:customStyle="1" w:styleId="D6E8E439EEA9D943AB9D8E85D1AE44F0">
    <w:name w:val="D6E8E439EEA9D943AB9D8E85D1AE44F0"/>
  </w:style>
  <w:style w:type="paragraph" w:customStyle="1" w:styleId="2DDC001833C60C4D93AA396953415315">
    <w:name w:val="2DDC001833C60C4D93AA396953415315"/>
  </w:style>
  <w:style w:type="paragraph" w:customStyle="1" w:styleId="3006C083B6CBD94C8E72E45906A51F5F">
    <w:name w:val="3006C083B6CBD94C8E72E45906A51F5F"/>
  </w:style>
  <w:style w:type="paragraph" w:customStyle="1" w:styleId="1364412503DD834BB36AA96F5AF0E4A0">
    <w:name w:val="1364412503DD834BB36AA96F5AF0E4A0"/>
  </w:style>
  <w:style w:type="paragraph" w:customStyle="1" w:styleId="66993010665DEC44AB648C38ACAE6252">
    <w:name w:val="66993010665DEC44AB648C38ACAE6252"/>
  </w:style>
  <w:style w:type="paragraph" w:customStyle="1" w:styleId="0291D0E74A4C8948B7C1D7F4C563176C">
    <w:name w:val="0291D0E74A4C8948B7C1D7F4C563176C"/>
  </w:style>
  <w:style w:type="paragraph" w:customStyle="1" w:styleId="40BD09247F2C424A9730BE329A07A53E">
    <w:name w:val="40BD09247F2C424A9730BE329A07A53E"/>
  </w:style>
  <w:style w:type="paragraph" w:customStyle="1" w:styleId="F8E930A791229E4D9CFDCEA50A6D67F5">
    <w:name w:val="F8E930A791229E4D9CFDCEA50A6D67F5"/>
  </w:style>
  <w:style w:type="paragraph" w:customStyle="1" w:styleId="C1C7BEBA3E2AAD4FA5F761E70B58CA4F">
    <w:name w:val="C1C7BEBA3E2AAD4FA5F761E70B58CA4F"/>
  </w:style>
  <w:style w:type="paragraph" w:customStyle="1" w:styleId="3ED03FD4E5C47A4D9AA3E8817E3A9830">
    <w:name w:val="3ED03FD4E5C47A4D9AA3E8817E3A9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0889-0943-DE4A-97A6-62E955D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nomination_form_2020.dotx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Power</dc:creator>
  <cp:lastModifiedBy>Erin Power</cp:lastModifiedBy>
  <cp:revision>1</cp:revision>
  <cp:lastPrinted>2015-02-11T21:45:00Z</cp:lastPrinted>
  <dcterms:created xsi:type="dcterms:W3CDTF">2019-12-13T16:14:00Z</dcterms:created>
  <dcterms:modified xsi:type="dcterms:W3CDTF">2019-12-13T16:14:00Z</dcterms:modified>
</cp:coreProperties>
</file>