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EDA" w:rsidRDefault="00914F1C" w:rsidP="00400ED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171083</wp:posOffset>
                </wp:positionV>
                <wp:extent cx="7797800" cy="7239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0" cy="723900"/>
                        </a:xfrm>
                        <a:prstGeom prst="rect">
                          <a:avLst/>
                        </a:prstGeom>
                        <a:solidFill>
                          <a:srgbClr val="A11420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0EDA" w:rsidRPr="00400EDA" w:rsidRDefault="00400ED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400ED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Ministry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13.45pt;width:61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" fillcolor="#a11420" strokecolor="white [3212]" strokeweight=".5pt">
                <v:textbox>
                  <w:txbxContent>
                    <w:p w:rsidR="00400EDA" w:rsidRPr="00400EDA" w:rsidRDefault="00400EDA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Pr="00400EDA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Ministry Name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00EDA">
        <w:t>Article Title</w:t>
      </w:r>
    </w:p>
    <w:p w:rsidR="00524388" w:rsidRDefault="00914F1C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6FC29" wp14:editId="0B749AFF">
                <wp:simplePos x="0" y="0"/>
                <wp:positionH relativeFrom="column">
                  <wp:posOffset>3352800</wp:posOffset>
                </wp:positionH>
                <wp:positionV relativeFrom="paragraph">
                  <wp:posOffset>274387</wp:posOffset>
                </wp:positionV>
                <wp:extent cx="2791326" cy="5486400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6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F1C" w:rsidRDefault="00914F1C" w:rsidP="00914F1C">
                            <w:r>
                              <w:t>This is more of your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6FC29" id="Text Box 7" o:spid="_x0000_s1027" type="#_x0000_t202" style="position:absolute;margin-left:264pt;margin-top:21.6pt;width:219.8pt;height:6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" fillcolor="white [3201]" strokeweight=".5pt">
                <v:textbox>
                  <w:txbxContent>
                    <w:p w:rsidR="00914F1C" w:rsidRDefault="00914F1C" w:rsidP="00914F1C">
                      <w:r>
                        <w:t>This is more of your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44B2BA0">
            <wp:simplePos x="0" y="0"/>
            <wp:positionH relativeFrom="column">
              <wp:posOffset>1638</wp:posOffset>
            </wp:positionH>
            <wp:positionV relativeFrom="page">
              <wp:posOffset>1795145</wp:posOffset>
            </wp:positionV>
            <wp:extent cx="2887345" cy="1924685"/>
            <wp:effectExtent l="0" t="0" r="0" b="5715"/>
            <wp:wrapTight wrapText="bothSides">
              <wp:wrapPolygon edited="0">
                <wp:start x="0" y="0"/>
                <wp:lineTo x="0" y="21522"/>
                <wp:lineTo x="21472" y="21522"/>
                <wp:lineTo x="21472" y="0"/>
                <wp:lineTo x="0" y="0"/>
              </wp:wrapPolygon>
            </wp:wrapTight>
            <wp:docPr id="2" name="Picture 2" title="Photo of boulders on beach in bright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388" w:rsidRDefault="00524388">
      <w:pPr>
        <w:jc w:val="center"/>
      </w:pPr>
    </w:p>
    <w:p w:rsidR="00400EDA" w:rsidRDefault="00400EDA"/>
    <w:p w:rsidR="00400EDA" w:rsidRDefault="00400EDA"/>
    <w:p w:rsidR="00400EDA" w:rsidRDefault="00400EDA"/>
    <w:p w:rsidR="00400EDA" w:rsidRDefault="00914F1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268271</wp:posOffset>
                </wp:positionV>
                <wp:extent cx="2791326" cy="5486400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6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F1C" w:rsidRDefault="00914F1C">
                            <w:r>
                              <w:t xml:space="preserve">This is your article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0;margin-top:21.1pt;width:219.8pt;height:6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" fillcolor="white [3201]" strokeweight=".5pt">
                <v:textbox>
                  <w:txbxContent>
                    <w:p w:rsidR="00914F1C" w:rsidRDefault="00914F1C">
                      <w:r>
                        <w:t xml:space="preserve">This is your article </w:t>
                      </w:r>
                    </w:p>
                  </w:txbxContent>
                </v:textbox>
              </v:shape>
            </w:pict>
          </mc:Fallback>
        </mc:AlternateContent>
      </w:r>
    </w:p>
    <w:p w:rsidR="00400EDA" w:rsidRDefault="00400EDA"/>
    <w:p w:rsidR="00400EDA" w:rsidRDefault="00400EDA"/>
    <w:p w:rsidR="00400EDA" w:rsidRDefault="00400EDA"/>
    <w:p w:rsidR="00400EDA" w:rsidRDefault="00400EDA"/>
    <w:p w:rsidR="00400EDA" w:rsidRDefault="00400EDA"/>
    <w:p w:rsidR="00400EDA" w:rsidRDefault="00400EDA"/>
    <w:p w:rsidR="00400EDA" w:rsidRDefault="00400EDA"/>
    <w:p w:rsidR="00400EDA" w:rsidRDefault="00914F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346075</wp:posOffset>
                </wp:positionV>
                <wp:extent cx="2790825" cy="2037080"/>
                <wp:effectExtent l="0" t="0" r="1587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37080"/>
                        </a:xfrm>
                        <a:prstGeom prst="rect">
                          <a:avLst/>
                        </a:prstGeom>
                        <a:solidFill>
                          <a:srgbClr val="A1142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F1C" w:rsidRPr="00914F1C" w:rsidRDefault="00914F1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14F1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Questions for Reflection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64pt;margin-top:27.25pt;width:219.75pt;height:16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" fillcolor="#a11420" strokeweight=".5pt">
                <v:textbox>
                  <w:txbxContent>
                    <w:p w:rsidR="00914F1C" w:rsidRPr="00914F1C" w:rsidRDefault="00914F1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14F1C">
                        <w:rPr>
                          <w:b/>
                          <w:bCs/>
                          <w:color w:val="FFFFFF" w:themeColor="background1"/>
                        </w:rPr>
                        <w:t xml:space="preserve">Questions for Reflection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400EDA" w:rsidRDefault="00400EDA"/>
    <w:p w:rsidR="00400EDA" w:rsidRDefault="00400EDA"/>
    <w:p w:rsidR="00400EDA" w:rsidRDefault="00400EDA"/>
    <w:p w:rsidR="00524388" w:rsidRDefault="00524388"/>
    <w:sectPr w:rsidR="00524388" w:rsidSect="00914F1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14F" w:rsidRDefault="008D614F">
      <w:pPr>
        <w:spacing w:after="0" w:line="240" w:lineRule="auto"/>
      </w:pPr>
      <w:r>
        <w:separator/>
      </w:r>
    </w:p>
  </w:endnote>
  <w:endnote w:type="continuationSeparator" w:id="0">
    <w:p w:rsidR="008D614F" w:rsidRDefault="008D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14F" w:rsidRDefault="008D614F">
      <w:pPr>
        <w:spacing w:after="0" w:line="240" w:lineRule="auto"/>
      </w:pPr>
      <w:r>
        <w:separator/>
      </w:r>
    </w:p>
  </w:footnote>
  <w:footnote w:type="continuationSeparator" w:id="0">
    <w:p w:rsidR="008D614F" w:rsidRDefault="008D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DA"/>
    <w:rsid w:val="000A66FD"/>
    <w:rsid w:val="003F31CF"/>
    <w:rsid w:val="00400EDA"/>
    <w:rsid w:val="00524388"/>
    <w:rsid w:val="008D614F"/>
    <w:rsid w:val="00914F1C"/>
    <w:rsid w:val="00BB58E9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21659598-AFAB-1E43-8E94-696A1B77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npower/Library/Containers/com.microsoft.Word/Data/Library/Application%20Support/Microsoft/Office/16.0/DTS/en-US%7bBE3DC6F7-B59C-434C-97CD-CE9744237CC8%7d/%7b708F4D74-4B30-5340-97C9-F87283A6D10C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Power</cp:lastModifiedBy>
  <cp:revision>1</cp:revision>
  <dcterms:created xsi:type="dcterms:W3CDTF">2020-12-04T21:08:00Z</dcterms:created>
  <dcterms:modified xsi:type="dcterms:W3CDTF">2020-12-04T21:25:00Z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